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3" w:rsidRPr="009A1821" w:rsidRDefault="008B6633" w:rsidP="009A182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Фанфары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Добрый день, уважаемые учителя! День сегодня добрый оттого, что</w:t>
      </w:r>
      <w:r w:rsidRPr="000A2921">
        <w:rPr>
          <w:rFonts w:ascii="Times New Roman" w:hAnsi="Times New Roman"/>
          <w:sz w:val="28"/>
          <w:szCs w:val="28"/>
        </w:rPr>
        <w:br/>
        <w:t>1 сентября начинается новый учебный год!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Здравствуйте, родители и ученики школы №12.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Совсем недавно , 25 мая, прозвенел последний звонок.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И вот сегодня</w:t>
      </w:r>
      <w:r w:rsidRPr="000A2921">
        <w:rPr>
          <w:rFonts w:ascii="Times New Roman" w:hAnsi="Times New Roman"/>
          <w:sz w:val="28"/>
          <w:szCs w:val="28"/>
        </w:rPr>
        <w:br/>
        <w:t>Настало время первого звонка,</w:t>
      </w:r>
      <w:r w:rsidRPr="000A2921">
        <w:rPr>
          <w:rFonts w:ascii="Times New Roman" w:hAnsi="Times New Roman"/>
          <w:sz w:val="28"/>
          <w:szCs w:val="28"/>
        </w:rPr>
        <w:br/>
        <w:t>Он целый год не скажет вам пока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br/>
        <w:t>Он на урок вас позовёт</w:t>
      </w:r>
      <w:r w:rsidRPr="000A2921">
        <w:rPr>
          <w:rFonts w:ascii="Times New Roman" w:hAnsi="Times New Roman"/>
          <w:sz w:val="28"/>
          <w:szCs w:val="28"/>
        </w:rPr>
        <w:br/>
        <w:t>И прозвенит на перемену,</w:t>
      </w:r>
      <w:r w:rsidRPr="000A2921">
        <w:rPr>
          <w:rFonts w:ascii="Times New Roman" w:hAnsi="Times New Roman"/>
          <w:sz w:val="28"/>
          <w:szCs w:val="28"/>
        </w:rPr>
        <w:br/>
        <w:t>Вечно в школе он живёт</w:t>
      </w:r>
      <w:r w:rsidRPr="000A2921">
        <w:rPr>
          <w:rFonts w:ascii="Times New Roman" w:hAnsi="Times New Roman"/>
          <w:sz w:val="28"/>
          <w:szCs w:val="28"/>
        </w:rPr>
        <w:br/>
        <w:t>И, знаю, нет ему замены.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br/>
        <w:t>Звонок последний всех недавно провожал,</w:t>
      </w:r>
      <w:r w:rsidRPr="000A2921">
        <w:rPr>
          <w:rFonts w:ascii="Times New Roman" w:hAnsi="Times New Roman"/>
          <w:sz w:val="28"/>
          <w:szCs w:val="28"/>
        </w:rPr>
        <w:br/>
        <w:t>Сегодня первый школьников встречает,</w:t>
      </w:r>
      <w:r w:rsidRPr="000A2921">
        <w:rPr>
          <w:rFonts w:ascii="Times New Roman" w:hAnsi="Times New Roman"/>
          <w:sz w:val="28"/>
          <w:szCs w:val="28"/>
        </w:rPr>
        <w:br/>
        <w:t>Для 11 – классников прозвенит последний Первый звонок.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0A2921">
        <w:rPr>
          <w:rFonts w:ascii="Times New Roman" w:hAnsi="Times New Roman"/>
          <w:sz w:val="28"/>
          <w:szCs w:val="28"/>
        </w:rPr>
        <w:t>А вот для первоклассников он самый первый Первый звонок.</w:t>
      </w: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Приглашаем первоклассников, они целое лето мечтали об этом дне, тревожились , всё для них ново, начинаются школьные дни. 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встречаем </w:t>
      </w:r>
      <w:r w:rsidRPr="000A2921">
        <w:rPr>
          <w:rFonts w:ascii="Times New Roman" w:hAnsi="Times New Roman"/>
          <w:sz w:val="28"/>
          <w:szCs w:val="28"/>
        </w:rPr>
        <w:t xml:space="preserve"> учеников 1 класса вместе с классным руководителем Волгиной Людмилой Михайловной</w:t>
      </w:r>
      <w:r>
        <w:rPr>
          <w:rFonts w:ascii="Times New Roman" w:hAnsi="Times New Roman"/>
          <w:sz w:val="28"/>
          <w:szCs w:val="28"/>
        </w:rPr>
        <w:t>. И по традиции первые шаги в школьную жизнь им помогают сделать  ученики</w:t>
      </w:r>
      <w:r w:rsidRPr="000A2921">
        <w:rPr>
          <w:rFonts w:ascii="Times New Roman" w:hAnsi="Times New Roman"/>
          <w:sz w:val="28"/>
          <w:szCs w:val="28"/>
        </w:rPr>
        <w:t xml:space="preserve"> 11 класса вместе с классным руководителем Мартыненко Валентиной Николаевной.</w:t>
      </w:r>
    </w:p>
    <w:p w:rsidR="008B6633" w:rsidRDefault="008B6633" w:rsidP="000A2921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br/>
      </w:r>
      <w:r w:rsidRPr="000A2921">
        <w:rPr>
          <w:rFonts w:ascii="Times New Roman" w:hAnsi="Times New Roman"/>
          <w:i/>
          <w:sz w:val="28"/>
          <w:szCs w:val="28"/>
        </w:rPr>
        <w:t>Под музыку выходят первоклассники вместе с одиннадцатиклассниками..</w:t>
      </w:r>
      <w:r w:rsidRPr="000A2921">
        <w:rPr>
          <w:rFonts w:ascii="Times New Roman" w:hAnsi="Times New Roman"/>
          <w:i/>
          <w:sz w:val="28"/>
          <w:szCs w:val="28"/>
        </w:rPr>
        <w:br/>
      </w:r>
    </w:p>
    <w:p w:rsidR="008B6633" w:rsidRPr="009A1821" w:rsidRDefault="008B6633" w:rsidP="000A2921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9A1821">
        <w:rPr>
          <w:rFonts w:ascii="Times New Roman" w:hAnsi="Times New Roman"/>
          <w:i/>
          <w:sz w:val="28"/>
          <w:szCs w:val="28"/>
        </w:rPr>
        <w:t>На фоне мелодии.</w:t>
      </w:r>
    </w:p>
    <w:p w:rsidR="008B6633" w:rsidRPr="000A2921" w:rsidRDefault="008B6633" w:rsidP="000A2921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Дорогие первоклассники!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Из светлой сказки в школу вы пришли,</w:t>
      </w:r>
      <w:r w:rsidRPr="000A2921">
        <w:rPr>
          <w:rFonts w:ascii="Times New Roman" w:hAnsi="Times New Roman"/>
          <w:sz w:val="28"/>
          <w:szCs w:val="28"/>
        </w:rPr>
        <w:br/>
        <w:t>Счастливого пути вам все желают,</w:t>
      </w:r>
      <w:r w:rsidRPr="000A2921">
        <w:rPr>
          <w:rFonts w:ascii="Times New Roman" w:hAnsi="Times New Roman"/>
          <w:sz w:val="28"/>
          <w:szCs w:val="28"/>
        </w:rPr>
        <w:br/>
        <w:t>И парты ваши, словно корабли,</w:t>
      </w:r>
      <w:r w:rsidRPr="000A2921">
        <w:rPr>
          <w:rFonts w:ascii="Times New Roman" w:hAnsi="Times New Roman"/>
          <w:sz w:val="28"/>
          <w:szCs w:val="28"/>
        </w:rPr>
        <w:br/>
        <w:t>Сегодня в рейс волшебный отплывают.</w:t>
      </w:r>
      <w:r w:rsidRPr="000A2921">
        <w:rPr>
          <w:rFonts w:ascii="Times New Roman" w:hAnsi="Times New Roman"/>
          <w:sz w:val="28"/>
          <w:szCs w:val="28"/>
        </w:rPr>
        <w:br/>
        <w:t>Чтобы узнать, как велика земля,</w:t>
      </w:r>
      <w:r w:rsidRPr="000A2921">
        <w:rPr>
          <w:rFonts w:ascii="Times New Roman" w:hAnsi="Times New Roman"/>
          <w:sz w:val="28"/>
          <w:szCs w:val="28"/>
        </w:rPr>
        <w:br/>
        <w:t>Чтоб открывать науки, словно страны,</w:t>
      </w:r>
      <w:r w:rsidRPr="000A2921">
        <w:rPr>
          <w:rFonts w:ascii="Times New Roman" w:hAnsi="Times New Roman"/>
          <w:sz w:val="28"/>
          <w:szCs w:val="28"/>
        </w:rPr>
        <w:br/>
        <w:t>Вас к знаньям поведут учителя –</w:t>
      </w:r>
      <w:r w:rsidRPr="000A2921">
        <w:rPr>
          <w:rFonts w:ascii="Times New Roman" w:hAnsi="Times New Roman"/>
          <w:sz w:val="28"/>
          <w:szCs w:val="28"/>
        </w:rPr>
        <w:br/>
        <w:t>Испытанные капитаны!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0A2921">
        <w:rPr>
          <w:rFonts w:ascii="Times New Roman" w:hAnsi="Times New Roman"/>
          <w:sz w:val="28"/>
          <w:szCs w:val="28"/>
        </w:rPr>
        <w:t>Уважаемые 11-классники!</w:t>
      </w:r>
      <w:r w:rsidRPr="000A2921">
        <w:rPr>
          <w:rFonts w:ascii="Times New Roman" w:hAnsi="Times New Roman"/>
          <w:sz w:val="28"/>
          <w:szCs w:val="28"/>
        </w:rPr>
        <w:br/>
        <w:t>Для вас последний школьный год</w:t>
      </w:r>
      <w:r w:rsidRPr="000A2921">
        <w:rPr>
          <w:rFonts w:ascii="Times New Roman" w:hAnsi="Times New Roman"/>
          <w:sz w:val="28"/>
          <w:szCs w:val="28"/>
        </w:rPr>
        <w:br/>
        <w:t>С минуты этой настаёт.</w:t>
      </w:r>
      <w:r w:rsidRPr="000A2921">
        <w:rPr>
          <w:rFonts w:ascii="Times New Roman" w:hAnsi="Times New Roman"/>
          <w:sz w:val="28"/>
          <w:szCs w:val="28"/>
        </w:rPr>
        <w:br/>
        <w:t>От школы дружной нашей всей</w:t>
      </w:r>
      <w:r w:rsidRPr="000A2921">
        <w:rPr>
          <w:rFonts w:ascii="Times New Roman" w:hAnsi="Times New Roman"/>
          <w:sz w:val="28"/>
          <w:szCs w:val="28"/>
        </w:rPr>
        <w:br/>
        <w:t>Мы пожелаем вам смелей</w:t>
      </w:r>
      <w:r w:rsidRPr="000A2921">
        <w:rPr>
          <w:rFonts w:ascii="Times New Roman" w:hAnsi="Times New Roman"/>
          <w:sz w:val="28"/>
          <w:szCs w:val="28"/>
        </w:rPr>
        <w:br/>
        <w:t>Дорогой трудною идти</w:t>
      </w:r>
      <w:r w:rsidRPr="000A2921">
        <w:rPr>
          <w:rFonts w:ascii="Times New Roman" w:hAnsi="Times New Roman"/>
          <w:sz w:val="28"/>
          <w:szCs w:val="28"/>
        </w:rPr>
        <w:br/>
        <w:t>И в жизни верный путь найти!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На нашей линейке находятся школьники, которых тоже ждет новое и неизведанное: новые классные руководители, много новых и незнакомых учителей. Это наши пятиклассники.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br/>
        <w:t>· Еще вчера в начальной школе</w:t>
      </w:r>
      <w:r w:rsidRPr="000A2921">
        <w:rPr>
          <w:rFonts w:ascii="Times New Roman" w:hAnsi="Times New Roman"/>
          <w:sz w:val="28"/>
          <w:szCs w:val="28"/>
        </w:rPr>
        <w:br/>
        <w:t>С учительницей первою своей</w:t>
      </w:r>
      <w:r w:rsidRPr="000A2921">
        <w:rPr>
          <w:rFonts w:ascii="Times New Roman" w:hAnsi="Times New Roman"/>
          <w:sz w:val="28"/>
          <w:szCs w:val="28"/>
        </w:rPr>
        <w:br/>
        <w:t>Вы постигали мудрые науки</w:t>
      </w:r>
      <w:r w:rsidRPr="000A2921">
        <w:rPr>
          <w:rFonts w:ascii="Times New Roman" w:hAnsi="Times New Roman"/>
          <w:sz w:val="28"/>
          <w:szCs w:val="28"/>
        </w:rPr>
        <w:br/>
        <w:t>И старше стать стремились поскорей.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· </w:t>
      </w: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Теперь забот, наверное, прибавится:</w:t>
      </w:r>
      <w:r w:rsidRPr="000A2921">
        <w:rPr>
          <w:rFonts w:ascii="Times New Roman" w:hAnsi="Times New Roman"/>
          <w:sz w:val="28"/>
          <w:szCs w:val="28"/>
        </w:rPr>
        <w:br/>
        <w:t>Уроков больше, материал сложней.</w:t>
      </w:r>
      <w:r w:rsidRPr="000A2921">
        <w:rPr>
          <w:rFonts w:ascii="Times New Roman" w:hAnsi="Times New Roman"/>
          <w:sz w:val="28"/>
          <w:szCs w:val="28"/>
        </w:rPr>
        <w:br/>
        <w:t>Но сообща вам с ними надо справиться –</w:t>
      </w:r>
      <w:r w:rsidRPr="000A2921">
        <w:rPr>
          <w:rFonts w:ascii="Times New Roman" w:hAnsi="Times New Roman"/>
          <w:sz w:val="28"/>
          <w:szCs w:val="28"/>
        </w:rPr>
        <w:br/>
        <w:t>Мы в трудностях становимся дружней.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Смелее в путь! Идите к новым знаниям!</w:t>
      </w:r>
      <w:r w:rsidRPr="000A2921">
        <w:rPr>
          <w:rFonts w:ascii="Times New Roman" w:hAnsi="Times New Roman"/>
          <w:sz w:val="28"/>
          <w:szCs w:val="28"/>
        </w:rPr>
        <w:br/>
        <w:t>Сегодня стали вы еще чуть-чуть взрослей.</w:t>
      </w:r>
      <w:r w:rsidRPr="000A2921">
        <w:rPr>
          <w:rFonts w:ascii="Times New Roman" w:hAnsi="Times New Roman"/>
          <w:sz w:val="28"/>
          <w:szCs w:val="28"/>
        </w:rPr>
        <w:br/>
        <w:t>Когда же вас оценят за старания,</w:t>
      </w:r>
      <w:r w:rsidRPr="000A2921">
        <w:rPr>
          <w:rFonts w:ascii="Times New Roman" w:hAnsi="Times New Roman"/>
          <w:sz w:val="28"/>
          <w:szCs w:val="28"/>
        </w:rPr>
        <w:br/>
        <w:t>Вы первых вспомните своих учителей!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1C4566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А как остальные классы, готовы к новому учебному году?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Сейчас проверим.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Как делишки, ребятишки!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девчонки, и мальчишки!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Мы сейчас вас посчитаем.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про вас мы все узнаем.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В школе нас сейчас не счесть!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Начальные классы, ребята, вы здесь?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</w:t>
      </w:r>
      <w:r w:rsidRPr="000A2921">
        <w:rPr>
          <w:rFonts w:ascii="Times New Roman" w:hAnsi="Times New Roman"/>
          <w:sz w:val="28"/>
          <w:szCs w:val="28"/>
        </w:rPr>
        <w:t>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C4566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Пятиклассники, вы здесь? (</w:t>
      </w:r>
      <w:r>
        <w:rPr>
          <w:rFonts w:ascii="Times New Roman" w:hAnsi="Times New Roman"/>
          <w:sz w:val="28"/>
          <w:szCs w:val="28"/>
        </w:rPr>
        <w:t>Да</w:t>
      </w:r>
      <w:r w:rsidRPr="000A2921">
        <w:rPr>
          <w:rFonts w:ascii="Times New Roman" w:hAnsi="Times New Roman"/>
          <w:sz w:val="28"/>
          <w:szCs w:val="28"/>
        </w:rPr>
        <w:t>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Значит, будем мы друзьями!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Шестиклассники, вы с нами? (</w:t>
      </w:r>
      <w:r>
        <w:rPr>
          <w:rFonts w:ascii="Times New Roman" w:hAnsi="Times New Roman"/>
          <w:sz w:val="28"/>
          <w:szCs w:val="28"/>
        </w:rPr>
        <w:t>Да</w:t>
      </w:r>
      <w:r w:rsidRPr="000A2921">
        <w:rPr>
          <w:rFonts w:ascii="Times New Roman" w:hAnsi="Times New Roman"/>
          <w:sz w:val="28"/>
          <w:szCs w:val="28"/>
        </w:rPr>
        <w:t>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седьмые, как всегда,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Новой встрече рады, да? (да!)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1C4566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А восьмые что притихли?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От учебы вы отвыкли?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Это, братцы, не беда!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Все хотим учиться? Да? (да!)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Класс 9-й непростой,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Он почти что выпускной.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Ну-ка, дайте нам ответ: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Двоек много будет? (Нет!)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 10-ый ш</w:t>
      </w:r>
      <w:r w:rsidRPr="000A2921">
        <w:rPr>
          <w:rFonts w:ascii="Times New Roman" w:hAnsi="Times New Roman"/>
          <w:sz w:val="28"/>
          <w:szCs w:val="28"/>
        </w:rPr>
        <w:t>умный класс?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Повзрослели как все враз!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Планов много ли у вас?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Отвечайте, сей же час!</w:t>
      </w:r>
      <w:r>
        <w:rPr>
          <w:rFonts w:ascii="Times New Roman" w:hAnsi="Times New Roman"/>
          <w:sz w:val="28"/>
          <w:szCs w:val="28"/>
        </w:rPr>
        <w:t xml:space="preserve"> (Да!)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Здесь и все учителя-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Наши лучшие друзья.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В нашей школе нам всегда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Хорошо живется? (да!)</w:t>
      </w:r>
    </w:p>
    <w:p w:rsidR="008B6633" w:rsidRDefault="008B6633" w:rsidP="001C4566">
      <w:pPr>
        <w:pStyle w:val="Default"/>
        <w:ind w:left="-851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37E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Pr="00C37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посвящённая празднику " Первый звонок",</w:t>
      </w:r>
      <w:r w:rsidRPr="00475D17">
        <w:rPr>
          <w:rFonts w:ascii="Times New Roman" w:hAnsi="Times New Roman" w:cs="Times New Roman"/>
          <w:sz w:val="28"/>
          <w:szCs w:val="28"/>
        </w:rPr>
        <w:t xml:space="preserve"> объявляется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8B6633" w:rsidRPr="000A2921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Вот гордо вскинул два крыла</w:t>
      </w:r>
    </w:p>
    <w:p w:rsidR="008B6633" w:rsidRPr="000A2921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           Твой герб двуглавого орла.</w:t>
      </w:r>
    </w:p>
    <w:p w:rsidR="008B6633" w:rsidRPr="000A2921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           И звуки гимна величаво</w:t>
      </w:r>
    </w:p>
    <w:p w:rsidR="008B6633" w:rsidRPr="000A2921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           Плывут над вечною державой,</w:t>
      </w:r>
    </w:p>
    <w:p w:rsidR="008B6633" w:rsidRPr="000A2921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           Свободно реет в небе синем</w:t>
      </w:r>
    </w:p>
    <w:p w:rsidR="008B6633" w:rsidRPr="001C4566" w:rsidRDefault="008B6633" w:rsidP="001C4566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          Трехцветный флаг моей России.</w:t>
      </w:r>
    </w:p>
    <w:p w:rsidR="008B6633" w:rsidRDefault="008B6633" w:rsidP="001C4566">
      <w:pPr>
        <w:pStyle w:val="Default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37E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Pr="00C37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5B">
        <w:rPr>
          <w:rFonts w:ascii="Times New Roman" w:hAnsi="Times New Roman" w:cs="Times New Roman"/>
          <w:bCs/>
          <w:iCs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3B5B">
        <w:rPr>
          <w:rFonts w:ascii="Times New Roman" w:hAnsi="Times New Roman"/>
          <w:sz w:val="28"/>
          <w:szCs w:val="28"/>
        </w:rPr>
        <w:t xml:space="preserve">Школа, </w:t>
      </w:r>
      <w:r>
        <w:rPr>
          <w:rFonts w:ascii="Times New Roman" w:hAnsi="Times New Roman"/>
          <w:sz w:val="28"/>
          <w:szCs w:val="28"/>
        </w:rPr>
        <w:t>смирно! Равнение на флаги Российской Федерации</w:t>
      </w:r>
      <w:r w:rsidRPr="002D3B5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D3B5B">
        <w:rPr>
          <w:rFonts w:ascii="Times New Roman" w:hAnsi="Times New Roman"/>
          <w:sz w:val="28"/>
          <w:szCs w:val="28"/>
        </w:rPr>
        <w:t xml:space="preserve">!  </w:t>
      </w:r>
    </w:p>
    <w:p w:rsidR="008B6633" w:rsidRDefault="008B6633" w:rsidP="001C4566">
      <w:pPr>
        <w:pStyle w:val="Default"/>
        <w:ind w:left="-851"/>
        <w:jc w:val="center"/>
        <w:rPr>
          <w:rFonts w:ascii="Times New Roman" w:hAnsi="Times New Roman"/>
          <w:i/>
          <w:sz w:val="28"/>
          <w:szCs w:val="28"/>
        </w:rPr>
      </w:pPr>
    </w:p>
    <w:p w:rsidR="008B6633" w:rsidRDefault="008B6633" w:rsidP="001C4566">
      <w:pPr>
        <w:pStyle w:val="Default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Гимны РФ и Кубани</w:t>
      </w:r>
      <w:r w:rsidRPr="002D3B5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На фоне мелодии </w:t>
      </w:r>
    </w:p>
    <w:p w:rsidR="008B6633" w:rsidRPr="000A2921" w:rsidRDefault="008B6633" w:rsidP="001C456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454554" w:rsidRDefault="008B6633" w:rsidP="00454554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</w:t>
      </w:r>
      <w:r w:rsidRPr="00454554">
        <w:rPr>
          <w:rFonts w:ascii="Times New Roman" w:hAnsi="Times New Roman"/>
          <w:sz w:val="28"/>
          <w:szCs w:val="28"/>
        </w:rPr>
        <w:t>Первой по традиции произносит слова поздравления в адрес учеников самый главный человек в нашей школе. И конечно же, это наш директор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bCs/>
          <w:sz w:val="28"/>
          <w:szCs w:val="28"/>
        </w:rPr>
        <w:t> </w:t>
      </w:r>
      <w:r w:rsidRPr="000A29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 (поворачивается к директору): Уважаемая Ирина Валентиновна! Школа в полном составе на линейку построена и мы приглашаем вас к микрофону.</w:t>
      </w:r>
    </w:p>
    <w:p w:rsidR="008B6633" w:rsidRDefault="008B6633" w:rsidP="001C4566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</w:p>
    <w:p w:rsidR="008B6633" w:rsidRDefault="008B6633" w:rsidP="001C4566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(Выступление директора</w:t>
      </w:r>
      <w:r w:rsidRPr="001C4566">
        <w:rPr>
          <w:rFonts w:ascii="Times New Roman" w:hAnsi="Times New Roman"/>
          <w:i/>
          <w:sz w:val="28"/>
          <w:szCs w:val="28"/>
        </w:rPr>
        <w:t>)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b/>
          <w:bCs/>
          <w:sz w:val="28"/>
          <w:szCs w:val="28"/>
        </w:rPr>
        <w:t> </w:t>
      </w:r>
      <w:r w:rsidRPr="000A29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4566">
        <w:rPr>
          <w:rFonts w:ascii="Times New Roman" w:hAnsi="Times New Roman"/>
          <w:sz w:val="28"/>
          <w:szCs w:val="28"/>
        </w:rPr>
        <w:t>Школа наш второй дом, в который часто приходят гости. Вот и сегодня</w:t>
      </w:r>
      <w:r w:rsidRPr="000A2921">
        <w:rPr>
          <w:rFonts w:ascii="Times New Roman" w:hAnsi="Times New Roman"/>
          <w:b/>
          <w:bCs/>
          <w:sz w:val="28"/>
          <w:szCs w:val="28"/>
        </w:rPr>
        <w:t> </w:t>
      </w:r>
      <w:r w:rsidRPr="000A2921">
        <w:rPr>
          <w:rFonts w:ascii="Times New Roman" w:hAnsi="Times New Roman"/>
          <w:sz w:val="28"/>
          <w:szCs w:val="28"/>
        </w:rPr>
        <w:t> </w:t>
      </w:r>
      <w:r w:rsidRPr="00EF7F98">
        <w:rPr>
          <w:rFonts w:ascii="Times New Roman" w:hAnsi="Times New Roman"/>
          <w:sz w:val="28"/>
          <w:szCs w:val="28"/>
        </w:rPr>
        <w:t xml:space="preserve"> на нашем празднике присутствуют гости.                                                                                 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Начальник отдела капитального строительства администрации муниципального образования Выселковский район Вовк Евгений Анатольевич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Глава</w:t>
      </w:r>
      <w:r w:rsidRPr="00EF7F98">
        <w:rPr>
          <w:rFonts w:ascii="Times New Roman" w:hAnsi="Times New Roman"/>
          <w:sz w:val="28"/>
          <w:szCs w:val="28"/>
        </w:rPr>
        <w:t xml:space="preserve"> администрации Новобейсугского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Лапотеев Николай Павлович 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E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 по социальным вопросам предприятия «Новобейсугское» АО фирмы «Агрокомплекс» имени Николая Ивановича Ткачёва  Дроздова Светлана Анатольевна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Методист информационно-методического центра Панченко Анна Юрьевна</w:t>
      </w:r>
    </w:p>
    <w:p w:rsidR="008B6633" w:rsidRDefault="008B6633" w:rsidP="001C4566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Иерей Виталий Петрук - настоятель Свято-Георгиевского храма станицы Новобейсугской</w:t>
      </w:r>
    </w:p>
    <w:p w:rsidR="008B6633" w:rsidRPr="00095C8E" w:rsidRDefault="008B6633" w:rsidP="001C4566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слово, уважаемые гости.</w:t>
      </w:r>
    </w:p>
    <w:p w:rsidR="008B6633" w:rsidRPr="00EF7F98" w:rsidRDefault="008B6633" w:rsidP="001C4566">
      <w:pPr>
        <w:shd w:val="clear" w:color="auto" w:fill="FFFFFF"/>
        <w:spacing w:after="0" w:line="240" w:lineRule="auto"/>
        <w:ind w:left="-851" w:right="150"/>
        <w:jc w:val="center"/>
        <w:rPr>
          <w:rFonts w:ascii="Times New Roman" w:hAnsi="Times New Roman"/>
          <w:i/>
          <w:sz w:val="28"/>
          <w:szCs w:val="28"/>
        </w:rPr>
      </w:pPr>
      <w:r w:rsidRPr="00EF7F98">
        <w:rPr>
          <w:rFonts w:ascii="Times New Roman" w:hAnsi="Times New Roman"/>
          <w:i/>
          <w:sz w:val="28"/>
          <w:szCs w:val="28"/>
        </w:rPr>
        <w:t>Выступление гостей</w:t>
      </w:r>
    </w:p>
    <w:p w:rsidR="008B6633" w:rsidRDefault="008B6633" w:rsidP="001C4566">
      <w:pPr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EF7F98">
        <w:rPr>
          <w:rFonts w:ascii="Times New Roman" w:hAnsi="Times New Roman"/>
          <w:sz w:val="28"/>
          <w:szCs w:val="28"/>
        </w:rPr>
        <w:t xml:space="preserve"> </w:t>
      </w:r>
      <w:r w:rsidRPr="00EF7F98">
        <w:rPr>
          <w:rFonts w:ascii="Times New Roman" w:hAnsi="Times New Roman"/>
          <w:i/>
          <w:sz w:val="28"/>
          <w:szCs w:val="28"/>
        </w:rPr>
        <w:t>(Вручение цветов.)</w:t>
      </w:r>
    </w:p>
    <w:p w:rsidR="008B6633" w:rsidRDefault="008B6633" w:rsidP="001C4566">
      <w:pPr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фоне мелодии "Маленькая страна".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Друзья, вы представляете, у нас сегодня чудо,</w:t>
      </w:r>
      <w:r w:rsidRPr="000A2921">
        <w:rPr>
          <w:rFonts w:ascii="Times New Roman" w:hAnsi="Times New Roman"/>
          <w:sz w:val="28"/>
          <w:szCs w:val="28"/>
        </w:rPr>
        <w:br/>
        <w:t>Ведь мы на школьный праздник собрались.</w:t>
      </w:r>
      <w:r w:rsidRPr="000A2921">
        <w:rPr>
          <w:rFonts w:ascii="Times New Roman" w:hAnsi="Times New Roman"/>
          <w:sz w:val="28"/>
          <w:szCs w:val="28"/>
        </w:rPr>
        <w:br/>
        <w:t>Сюрпризы поджидают Вас повсюду,</w:t>
      </w:r>
      <w:r w:rsidRPr="000A2921">
        <w:rPr>
          <w:rFonts w:ascii="Times New Roman" w:hAnsi="Times New Roman"/>
          <w:sz w:val="28"/>
          <w:szCs w:val="28"/>
        </w:rPr>
        <w:br/>
        <w:t>Уже волшебные огни зажглись!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Волшебная страна откроет двери,</w:t>
      </w:r>
      <w:r w:rsidRPr="000A2921">
        <w:rPr>
          <w:rFonts w:ascii="Times New Roman" w:hAnsi="Times New Roman"/>
          <w:sz w:val="28"/>
          <w:szCs w:val="28"/>
        </w:rPr>
        <w:br/>
        <w:t xml:space="preserve">Пора друзья нам </w:t>
      </w:r>
      <w:hyperlink r:id="rId4" w:history="1">
        <w:r w:rsidRPr="000A2921">
          <w:rPr>
            <w:rFonts w:ascii="Times New Roman" w:hAnsi="Times New Roman"/>
            <w:color w:val="333333"/>
            <w:sz w:val="28"/>
            <w:szCs w:val="28"/>
          </w:rPr>
          <w:t>праздник</w:t>
        </w:r>
      </w:hyperlink>
      <w:r w:rsidRPr="000A292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A2921">
        <w:rPr>
          <w:rFonts w:ascii="Times New Roman" w:hAnsi="Times New Roman"/>
          <w:sz w:val="28"/>
          <w:szCs w:val="28"/>
        </w:rPr>
        <w:t>начинать,</w:t>
      </w:r>
      <w:r w:rsidRPr="000A2921">
        <w:rPr>
          <w:rFonts w:ascii="Times New Roman" w:hAnsi="Times New Roman"/>
          <w:sz w:val="28"/>
          <w:szCs w:val="28"/>
        </w:rPr>
        <w:br/>
        <w:t>Быть может, кто-то удивится, не поверит —</w:t>
      </w:r>
      <w:r w:rsidRPr="000A2921">
        <w:rPr>
          <w:rFonts w:ascii="Times New Roman" w:hAnsi="Times New Roman"/>
          <w:sz w:val="28"/>
          <w:szCs w:val="28"/>
        </w:rPr>
        <w:br/>
        <w:t xml:space="preserve">Вас </w:t>
      </w:r>
      <w:r>
        <w:rPr>
          <w:rFonts w:ascii="Times New Roman" w:hAnsi="Times New Roman"/>
          <w:sz w:val="28"/>
          <w:szCs w:val="28"/>
        </w:rPr>
        <w:t xml:space="preserve">президент наш </w:t>
      </w:r>
      <w:r w:rsidRPr="000A2921">
        <w:rPr>
          <w:rFonts w:ascii="Times New Roman" w:hAnsi="Times New Roman"/>
          <w:sz w:val="28"/>
          <w:szCs w:val="28"/>
        </w:rPr>
        <w:t xml:space="preserve"> будет поздравлять.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Президент школы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Дорогие наши первоклассники, я поздравляю вас с первым днём школьной жизни! Знайте, наша школа самая лучшая на свете, это светлый и радостный островок детства, а постоянную прописку на этом острове имеют учителя, и поэтому все 11 лет с вами рядом будут уважаемые, почитаемые, добрые волшебники и волшебницы, которые бережно поведут вас по нелёгким ступенькам школьного  королевства — королевства добра, красоты, поиска истины. </w:t>
      </w:r>
      <w:r>
        <w:rPr>
          <w:rFonts w:ascii="Times New Roman" w:hAnsi="Times New Roman"/>
          <w:sz w:val="28"/>
          <w:szCs w:val="28"/>
        </w:rPr>
        <w:t xml:space="preserve">Я хочу </w:t>
      </w:r>
      <w:r w:rsidRPr="000A2921">
        <w:rPr>
          <w:rFonts w:ascii="Times New Roman" w:hAnsi="Times New Roman"/>
          <w:sz w:val="28"/>
          <w:szCs w:val="28"/>
        </w:rPr>
        <w:t>вруч</w:t>
      </w:r>
      <w:r>
        <w:rPr>
          <w:rFonts w:ascii="Times New Roman" w:hAnsi="Times New Roman"/>
          <w:sz w:val="28"/>
          <w:szCs w:val="28"/>
        </w:rPr>
        <w:t>ить</w:t>
      </w:r>
      <w:r w:rsidRPr="000A2921">
        <w:rPr>
          <w:rFonts w:ascii="Times New Roman" w:hAnsi="Times New Roman"/>
          <w:sz w:val="28"/>
          <w:szCs w:val="28"/>
        </w:rPr>
        <w:t xml:space="preserve"> вам волшебный ключ в страну Знаний</w:t>
      </w:r>
      <w:r>
        <w:rPr>
          <w:rFonts w:ascii="Times New Roman" w:hAnsi="Times New Roman"/>
          <w:sz w:val="28"/>
          <w:szCs w:val="28"/>
        </w:rPr>
        <w:t>, но для этого вам придётся выполнить моё задание</w:t>
      </w:r>
      <w:r w:rsidRPr="000A29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Готовы?</w:t>
      </w: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Дорогие первоклассники!</w:t>
      </w:r>
    </w:p>
    <w:p w:rsidR="008B6633" w:rsidRPr="000C1F21" w:rsidRDefault="008B6633" w:rsidP="000C1F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Я открою перед вами</w:t>
      </w:r>
      <w:r w:rsidRPr="000A2921">
        <w:rPr>
          <w:rFonts w:ascii="Times New Roman" w:hAnsi="Times New Roman"/>
          <w:sz w:val="28"/>
          <w:szCs w:val="28"/>
        </w:rPr>
        <w:br/>
        <w:t>Знанья светлого пути.</w:t>
      </w:r>
      <w:r w:rsidRPr="000A2921">
        <w:rPr>
          <w:rFonts w:ascii="Times New Roman" w:hAnsi="Times New Roman"/>
          <w:sz w:val="28"/>
          <w:szCs w:val="28"/>
        </w:rPr>
        <w:br/>
        <w:t>И пойдете вы не сами,</w:t>
      </w:r>
      <w:r w:rsidRPr="000A2921">
        <w:rPr>
          <w:rFonts w:ascii="Times New Roman" w:hAnsi="Times New Roman"/>
          <w:sz w:val="28"/>
          <w:szCs w:val="28"/>
        </w:rPr>
        <w:br/>
        <w:t>Вместе будем мы идти</w:t>
      </w:r>
      <w:r w:rsidRPr="000A2921">
        <w:rPr>
          <w:rFonts w:ascii="Times New Roman" w:hAnsi="Times New Roman"/>
          <w:sz w:val="28"/>
          <w:szCs w:val="28"/>
        </w:rPr>
        <w:br/>
        <w:t>По неведомым дорожкам</w:t>
      </w:r>
      <w:r w:rsidRPr="000A2921">
        <w:rPr>
          <w:rFonts w:ascii="Times New Roman" w:hAnsi="Times New Roman"/>
          <w:sz w:val="28"/>
          <w:szCs w:val="28"/>
        </w:rPr>
        <w:br/>
        <w:t>В мир неведомых чудес.</w:t>
      </w:r>
      <w:r w:rsidRPr="000A2921">
        <w:rPr>
          <w:rFonts w:ascii="Times New Roman" w:hAnsi="Times New Roman"/>
          <w:sz w:val="28"/>
          <w:szCs w:val="28"/>
        </w:rPr>
        <w:br/>
        <w:t>Будет трудно нам немножко,</w:t>
      </w:r>
      <w:r w:rsidRPr="000A2921">
        <w:rPr>
          <w:rFonts w:ascii="Times New Roman" w:hAnsi="Times New Roman"/>
          <w:sz w:val="28"/>
          <w:szCs w:val="28"/>
        </w:rPr>
        <w:br/>
        <w:t>Но у нас Ключ Знаний есть.</w:t>
      </w:r>
      <w:r w:rsidRPr="000A2921">
        <w:rPr>
          <w:rFonts w:ascii="Times New Roman" w:hAnsi="Times New Roman"/>
          <w:sz w:val="28"/>
          <w:szCs w:val="28"/>
        </w:rPr>
        <w:br/>
        <w:t>Он любую дверь откроет,</w:t>
      </w:r>
      <w:r w:rsidRPr="000A2921">
        <w:rPr>
          <w:rFonts w:ascii="Times New Roman" w:hAnsi="Times New Roman"/>
          <w:sz w:val="28"/>
          <w:szCs w:val="28"/>
        </w:rPr>
        <w:br/>
        <w:t>В мир познанья пригласит.</w:t>
      </w:r>
      <w:r w:rsidRPr="000A2921">
        <w:rPr>
          <w:rFonts w:ascii="Times New Roman" w:hAnsi="Times New Roman"/>
          <w:sz w:val="28"/>
          <w:szCs w:val="28"/>
        </w:rPr>
        <w:br/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сейчас </w:t>
      </w:r>
      <w:r w:rsidRPr="000A2921">
        <w:rPr>
          <w:rFonts w:ascii="Times New Roman" w:hAnsi="Times New Roman"/>
          <w:sz w:val="28"/>
          <w:szCs w:val="28"/>
        </w:rPr>
        <w:t>буду задавать вопросы, а вы дружно и громко отвечайте</w:t>
      </w:r>
      <w:r>
        <w:rPr>
          <w:rFonts w:ascii="Times New Roman" w:hAnsi="Times New Roman"/>
          <w:sz w:val="28"/>
          <w:szCs w:val="28"/>
        </w:rPr>
        <w:t>.</w:t>
      </w:r>
      <w:r w:rsidRPr="000A2921">
        <w:rPr>
          <w:rFonts w:ascii="Times New Roman" w:hAnsi="Times New Roman"/>
          <w:sz w:val="28"/>
          <w:szCs w:val="28"/>
        </w:rPr>
        <w:t xml:space="preserve"> Договорились? (Да).</w:t>
      </w:r>
      <w:r w:rsidRPr="000A2921">
        <w:rPr>
          <w:rFonts w:ascii="Times New Roman" w:hAnsi="Times New Roman"/>
          <w:sz w:val="28"/>
          <w:szCs w:val="28"/>
        </w:rPr>
        <w:br/>
        <w:t>— для кого купили ранец? (для меня).</w:t>
      </w:r>
      <w:r w:rsidRPr="000A2921">
        <w:rPr>
          <w:rFonts w:ascii="Times New Roman" w:hAnsi="Times New Roman"/>
          <w:sz w:val="28"/>
          <w:szCs w:val="28"/>
        </w:rPr>
        <w:br/>
        <w:t>— на щеках горит румянец у кого? (у меня).</w:t>
      </w:r>
      <w:r w:rsidRPr="000A2921">
        <w:rPr>
          <w:rFonts w:ascii="Times New Roman" w:hAnsi="Times New Roman"/>
          <w:sz w:val="28"/>
          <w:szCs w:val="28"/>
        </w:rPr>
        <w:br/>
        <w:t>— школу к празднику украсят для кого? ( для меня).</w:t>
      </w:r>
      <w:r w:rsidRPr="000A2921">
        <w:rPr>
          <w:rFonts w:ascii="Times New Roman" w:hAnsi="Times New Roman"/>
          <w:sz w:val="28"/>
          <w:szCs w:val="28"/>
        </w:rPr>
        <w:br/>
        <w:t>— всё, что в школе, всё, что в классе для кого?(для меня).</w:t>
      </w:r>
      <w:r w:rsidRPr="000A2921">
        <w:rPr>
          <w:rFonts w:ascii="Times New Roman" w:hAnsi="Times New Roman"/>
          <w:sz w:val="28"/>
          <w:szCs w:val="28"/>
        </w:rPr>
        <w:br/>
        <w:t>-И пришли мы на рассвете в первый раз,</w:t>
      </w:r>
      <w:r w:rsidRPr="000A2921">
        <w:rPr>
          <w:rFonts w:ascii="Times New Roman" w:hAnsi="Times New Roman"/>
          <w:sz w:val="28"/>
          <w:szCs w:val="28"/>
        </w:rPr>
        <w:br/>
        <w:t>Как и все другие дети в первый… (класс).</w:t>
      </w:r>
      <w:r w:rsidRPr="000A2921">
        <w:rPr>
          <w:rFonts w:ascii="Times New Roman" w:hAnsi="Times New Roman"/>
          <w:sz w:val="28"/>
          <w:szCs w:val="28"/>
        </w:rPr>
        <w:br/>
        <w:t>— там звонок на перемену для кого?(для меня)</w:t>
      </w:r>
      <w:r w:rsidRPr="000A2921">
        <w:rPr>
          <w:rFonts w:ascii="Times New Roman" w:hAnsi="Times New Roman"/>
          <w:sz w:val="28"/>
          <w:szCs w:val="28"/>
        </w:rPr>
        <w:br/>
        <w:t>-а компьютер стоит в классе для кого? (для меня.)</w:t>
      </w:r>
      <w:r w:rsidRPr="000A2921">
        <w:rPr>
          <w:rFonts w:ascii="Times New Roman" w:hAnsi="Times New Roman"/>
          <w:sz w:val="28"/>
          <w:szCs w:val="28"/>
        </w:rPr>
        <w:br/>
        <w:t>— там учитель ждёт ответа от кого?(от меня),</w:t>
      </w:r>
      <w:r w:rsidRPr="000A2921">
        <w:rPr>
          <w:rFonts w:ascii="Times New Roman" w:hAnsi="Times New Roman"/>
          <w:sz w:val="28"/>
          <w:szCs w:val="28"/>
        </w:rPr>
        <w:br/>
        <w:t>— Значит нужно так учиться,</w:t>
      </w:r>
      <w:r w:rsidRPr="000A2921">
        <w:rPr>
          <w:rFonts w:ascii="Times New Roman" w:hAnsi="Times New Roman"/>
          <w:sz w:val="28"/>
          <w:szCs w:val="28"/>
        </w:rPr>
        <w:br/>
        <w:t>Значит нужно так трудиться,</w:t>
      </w:r>
      <w:r w:rsidRPr="000A2921">
        <w:rPr>
          <w:rFonts w:ascii="Times New Roman" w:hAnsi="Times New Roman"/>
          <w:sz w:val="28"/>
          <w:szCs w:val="28"/>
        </w:rPr>
        <w:br/>
        <w:t>Чтобы людям не стыдиться за кого?(за меня).</w:t>
      </w:r>
      <w:r w:rsidRPr="000A2921">
        <w:rPr>
          <w:rFonts w:ascii="Times New Roman" w:hAnsi="Times New Roman"/>
          <w:sz w:val="28"/>
          <w:szCs w:val="28"/>
        </w:rPr>
        <w:br/>
        <w:t>— Какие вы дружные, звонкоголосые, умные, настоящие первоклассники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с радостью вручаю вам </w:t>
      </w:r>
      <w:r w:rsidRPr="000A2921">
        <w:rPr>
          <w:rFonts w:ascii="Times New Roman" w:hAnsi="Times New Roman"/>
          <w:sz w:val="28"/>
          <w:szCs w:val="28"/>
        </w:rPr>
        <w:t>волшебный ключ в страну Знаний</w:t>
      </w:r>
      <w:r>
        <w:rPr>
          <w:rFonts w:ascii="Times New Roman" w:hAnsi="Times New Roman"/>
          <w:sz w:val="28"/>
          <w:szCs w:val="28"/>
        </w:rPr>
        <w:t>.</w:t>
      </w:r>
      <w:r w:rsidRPr="000A2921">
        <w:rPr>
          <w:rFonts w:ascii="Times New Roman" w:hAnsi="Times New Roman"/>
          <w:sz w:val="28"/>
          <w:szCs w:val="28"/>
        </w:rPr>
        <w:br/>
      </w:r>
    </w:p>
    <w:p w:rsidR="008B6633" w:rsidRPr="000C1F21" w:rsidRDefault="008B6633" w:rsidP="000C1F21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0C1F21">
        <w:rPr>
          <w:rFonts w:ascii="Times New Roman" w:hAnsi="Times New Roman"/>
          <w:i/>
          <w:sz w:val="28"/>
          <w:szCs w:val="28"/>
        </w:rPr>
        <w:t>На фоне мелодии.</w:t>
      </w:r>
    </w:p>
    <w:p w:rsidR="008B6633" w:rsidRPr="000A2921" w:rsidRDefault="008B6633" w:rsidP="000C1F21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B6633" w:rsidRDefault="008B6633" w:rsidP="000A2921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раз пришли вы в школу,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раз в первый класс!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для вас сегодня ново, всё волнует вас сейчас.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малыши,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Знаем, вы готовились!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Рассказать свои стихи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уже настроились?</w:t>
      </w:r>
      <w:r w:rsidRPr="000A292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</w:t>
      </w:r>
      <w:r w:rsidRPr="000A292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color w:val="000000"/>
          <w:sz w:val="28"/>
          <w:szCs w:val="28"/>
        </w:rPr>
        <w:t> </w:t>
      </w:r>
      <w:r w:rsidRPr="000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мы предоставляем слово вам, самые маленькие ученики нашей школы.</w:t>
      </w:r>
    </w:p>
    <w:p w:rsidR="008B6633" w:rsidRPr="009A1821" w:rsidRDefault="008B6633" w:rsidP="009A1821">
      <w:pPr>
        <w:tabs>
          <w:tab w:val="left" w:pos="2835"/>
        </w:tabs>
        <w:spacing w:after="0"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921">
        <w:rPr>
          <w:rFonts w:ascii="Times New Roman" w:hAnsi="Times New Roman"/>
          <w:color w:val="000000"/>
          <w:sz w:val="28"/>
          <w:szCs w:val="28"/>
        </w:rPr>
        <w:br/>
      </w:r>
      <w:r w:rsidRPr="009A1821">
        <w:rPr>
          <w:rFonts w:ascii="Times New Roman" w:hAnsi="Times New Roman"/>
          <w:bCs/>
          <w:i/>
          <w:color w:val="000000"/>
          <w:sz w:val="28"/>
          <w:szCs w:val="28"/>
        </w:rPr>
        <w:t>Выступление первоклассников</w:t>
      </w:r>
    </w:p>
    <w:p w:rsidR="008B6633" w:rsidRDefault="008B6633" w:rsidP="00454554">
      <w:pPr>
        <w:tabs>
          <w:tab w:val="left" w:pos="2835"/>
        </w:tabs>
        <w:spacing w:after="0" w:line="240" w:lineRule="auto"/>
        <w:ind w:left="-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Первоклассники под музыку уходят .</w:t>
      </w:r>
    </w:p>
    <w:p w:rsidR="008B6633" w:rsidRPr="0080014F" w:rsidRDefault="008B6633" w:rsidP="0080014F">
      <w:pPr>
        <w:spacing w:before="100" w:beforeAutospacing="1" w:after="45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 фоне мелодии выступают одинадцатиклассники.</w:t>
      </w:r>
    </w:p>
    <w:p w:rsidR="008B6633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755B6">
        <w:rPr>
          <w:rFonts w:ascii="Times New Roman" w:hAnsi="Times New Roman"/>
          <w:b/>
          <w:bCs/>
          <w:sz w:val="28"/>
          <w:szCs w:val="28"/>
        </w:rPr>
        <w:t>1.</w:t>
      </w:r>
      <w:r w:rsidRPr="009755B6">
        <w:rPr>
          <w:rFonts w:ascii="Times New Roman" w:hAnsi="Times New Roman"/>
          <w:sz w:val="28"/>
          <w:szCs w:val="28"/>
        </w:rPr>
        <w:t>Осень кружит листья золотые,</w:t>
      </w:r>
      <w:r w:rsidRPr="009755B6">
        <w:rPr>
          <w:rFonts w:ascii="Times New Roman" w:hAnsi="Times New Roman"/>
          <w:sz w:val="28"/>
          <w:szCs w:val="28"/>
        </w:rPr>
        <w:br/>
        <w:t>И в прекрасном золотом дожде</w:t>
      </w:r>
      <w:r w:rsidRPr="009755B6">
        <w:rPr>
          <w:rFonts w:ascii="Times New Roman" w:hAnsi="Times New Roman"/>
          <w:sz w:val="28"/>
          <w:szCs w:val="28"/>
        </w:rPr>
        <w:br/>
        <w:t>Хризантемы белые, большие</w:t>
      </w:r>
      <w:r w:rsidRPr="009755B6">
        <w:rPr>
          <w:rFonts w:ascii="Times New Roman" w:hAnsi="Times New Roman"/>
          <w:sz w:val="28"/>
          <w:szCs w:val="28"/>
        </w:rPr>
        <w:br/>
        <w:t>Засверкали звездами везде.</w:t>
      </w:r>
    </w:p>
    <w:p w:rsidR="008B6633" w:rsidRPr="009755B6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755B6">
        <w:rPr>
          <w:rFonts w:ascii="Times New Roman" w:hAnsi="Times New Roman"/>
          <w:b/>
          <w:bCs/>
          <w:sz w:val="28"/>
          <w:szCs w:val="28"/>
        </w:rPr>
        <w:t>2.</w:t>
      </w:r>
      <w:r w:rsidRPr="009755B6">
        <w:rPr>
          <w:rFonts w:ascii="Times New Roman" w:hAnsi="Times New Roman"/>
          <w:sz w:val="28"/>
          <w:szCs w:val="28"/>
        </w:rPr>
        <w:t>Это первоклассников цветенье</w:t>
      </w:r>
      <w:r w:rsidRPr="009755B6">
        <w:rPr>
          <w:rFonts w:ascii="Times New Roman" w:hAnsi="Times New Roman"/>
          <w:sz w:val="28"/>
          <w:szCs w:val="28"/>
        </w:rPr>
        <w:br/>
        <w:t>В пору золотых чудесных дней,</w:t>
      </w:r>
      <w:r w:rsidRPr="009755B6">
        <w:rPr>
          <w:rFonts w:ascii="Times New Roman" w:hAnsi="Times New Roman"/>
          <w:sz w:val="28"/>
          <w:szCs w:val="28"/>
        </w:rPr>
        <w:br/>
        <w:t>Это новых звездочек свеченье</w:t>
      </w:r>
      <w:r w:rsidRPr="009755B6">
        <w:rPr>
          <w:rFonts w:ascii="Times New Roman" w:hAnsi="Times New Roman"/>
          <w:sz w:val="28"/>
          <w:szCs w:val="28"/>
        </w:rPr>
        <w:br/>
        <w:t>И полёты белых голубей</w:t>
      </w:r>
    </w:p>
    <w:p w:rsidR="008B6633" w:rsidRPr="009755B6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755B6">
        <w:rPr>
          <w:rFonts w:ascii="Times New Roman" w:hAnsi="Times New Roman"/>
          <w:b/>
          <w:bCs/>
          <w:sz w:val="28"/>
          <w:szCs w:val="28"/>
        </w:rPr>
        <w:t>3.</w:t>
      </w:r>
      <w:r w:rsidRPr="009755B6">
        <w:rPr>
          <w:rFonts w:ascii="Times New Roman" w:hAnsi="Times New Roman"/>
          <w:sz w:val="28"/>
          <w:szCs w:val="28"/>
        </w:rPr>
        <w:t>Первый раз спешат ребята в школу.</w:t>
      </w:r>
      <w:r w:rsidRPr="009755B6">
        <w:rPr>
          <w:rFonts w:ascii="Times New Roman" w:hAnsi="Times New Roman"/>
          <w:sz w:val="28"/>
          <w:szCs w:val="28"/>
        </w:rPr>
        <w:br/>
        <w:t>Первый класс зовет и манит всех.</w:t>
      </w:r>
      <w:r w:rsidRPr="009755B6">
        <w:rPr>
          <w:rFonts w:ascii="Times New Roman" w:hAnsi="Times New Roman"/>
          <w:sz w:val="28"/>
          <w:szCs w:val="28"/>
        </w:rPr>
        <w:br/>
        <w:t>Это праздник первый, самый новый,</w:t>
      </w:r>
      <w:r w:rsidRPr="009755B6">
        <w:rPr>
          <w:rFonts w:ascii="Times New Roman" w:hAnsi="Times New Roman"/>
          <w:sz w:val="28"/>
          <w:szCs w:val="28"/>
        </w:rPr>
        <w:br/>
        <w:t>Принесет победу и успех</w:t>
      </w:r>
    </w:p>
    <w:p w:rsidR="008B6633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755B6">
        <w:rPr>
          <w:rFonts w:ascii="Times New Roman" w:hAnsi="Times New Roman"/>
          <w:b/>
          <w:bCs/>
          <w:sz w:val="28"/>
          <w:szCs w:val="28"/>
        </w:rPr>
        <w:t>4.</w:t>
      </w:r>
      <w:r w:rsidRPr="009755B6">
        <w:rPr>
          <w:rFonts w:ascii="Times New Roman" w:hAnsi="Times New Roman"/>
          <w:sz w:val="28"/>
          <w:szCs w:val="28"/>
        </w:rPr>
        <w:t>Это в жизни новая дорога,</w:t>
      </w:r>
      <w:r w:rsidRPr="009755B6">
        <w:rPr>
          <w:rFonts w:ascii="Times New Roman" w:hAnsi="Times New Roman"/>
          <w:sz w:val="28"/>
          <w:szCs w:val="28"/>
        </w:rPr>
        <w:br/>
        <w:t>Долгий и порой нелегкий путь.</w:t>
      </w:r>
      <w:r w:rsidRPr="009755B6">
        <w:rPr>
          <w:rFonts w:ascii="Times New Roman" w:hAnsi="Times New Roman"/>
          <w:sz w:val="28"/>
          <w:szCs w:val="28"/>
        </w:rPr>
        <w:br/>
        <w:t>Будет светлых праздников так много,</w:t>
      </w:r>
      <w:r w:rsidRPr="009755B6">
        <w:rPr>
          <w:rFonts w:ascii="Times New Roman" w:hAnsi="Times New Roman"/>
          <w:sz w:val="28"/>
          <w:szCs w:val="28"/>
        </w:rPr>
        <w:br/>
        <w:t>Только этот праздник не забудь.</w:t>
      </w:r>
    </w:p>
    <w:p w:rsidR="008B6633" w:rsidRPr="009755B6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9755B6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755B6">
        <w:rPr>
          <w:rFonts w:ascii="Times New Roman" w:hAnsi="Times New Roman"/>
          <w:b/>
          <w:bCs/>
          <w:sz w:val="28"/>
          <w:szCs w:val="28"/>
        </w:rPr>
        <w:t>5.</w:t>
      </w:r>
      <w:r w:rsidRPr="009755B6">
        <w:rPr>
          <w:rFonts w:ascii="Times New Roman" w:hAnsi="Times New Roman"/>
          <w:sz w:val="28"/>
          <w:szCs w:val="28"/>
        </w:rPr>
        <w:t>Первый в жизни — самый лучший праздник.</w:t>
      </w:r>
      <w:r w:rsidRPr="009755B6">
        <w:rPr>
          <w:rFonts w:ascii="Times New Roman" w:hAnsi="Times New Roman"/>
          <w:sz w:val="28"/>
          <w:szCs w:val="28"/>
        </w:rPr>
        <w:br/>
        <w:t>Сердце бьётся в маленькой груди.</w:t>
      </w:r>
      <w:r w:rsidRPr="009755B6">
        <w:rPr>
          <w:rFonts w:ascii="Times New Roman" w:hAnsi="Times New Roman"/>
          <w:sz w:val="28"/>
          <w:szCs w:val="28"/>
        </w:rPr>
        <w:br/>
        <w:t>Ты уж не шалун и не проказник,</w:t>
      </w:r>
      <w:r w:rsidRPr="009755B6">
        <w:rPr>
          <w:rFonts w:ascii="Times New Roman" w:hAnsi="Times New Roman"/>
          <w:sz w:val="28"/>
          <w:szCs w:val="28"/>
        </w:rPr>
        <w:br/>
        <w:t>Все твои забавы позади.</w:t>
      </w:r>
    </w:p>
    <w:p w:rsidR="008B6633" w:rsidRDefault="008B6633" w:rsidP="000A2921">
      <w:pPr>
        <w:tabs>
          <w:tab w:val="left" w:pos="2642"/>
        </w:tabs>
        <w:spacing w:after="0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Песня 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A2921">
        <w:rPr>
          <w:rFonts w:ascii="Times New Roman" w:hAnsi="Times New Roman"/>
          <w:sz w:val="28"/>
          <w:szCs w:val="28"/>
        </w:rPr>
        <w:t>Ты сегодня - первоклассник!</w:t>
      </w:r>
    </w:p>
    <w:p w:rsidR="008B6633" w:rsidRPr="000A2921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В этот день осенний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Пусть безмятежным и прекрасным 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Будет настроение!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 xml:space="preserve">Первый класс! Дружище, 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Будь терпелив и стоек!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учись не как-нибудь –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А учись без двоек!</w:t>
      </w:r>
    </w:p>
    <w:p w:rsidR="008B6633" w:rsidRPr="000A2921" w:rsidRDefault="008B6633" w:rsidP="0080014F">
      <w:pPr>
        <w:tabs>
          <w:tab w:val="left" w:pos="2835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A2921">
        <w:rPr>
          <w:rFonts w:ascii="Times New Roman" w:hAnsi="Times New Roman"/>
          <w:sz w:val="28"/>
          <w:szCs w:val="28"/>
        </w:rPr>
        <w:t>Вы, родные наши первочки,</w:t>
      </w:r>
    </w:p>
    <w:p w:rsidR="008B6633" w:rsidRPr="000A2921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Еще в учебном деле новички.</w:t>
      </w:r>
    </w:p>
    <w:p w:rsidR="008B6633" w:rsidRPr="000A2921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в память о прекрасном празднике</w:t>
      </w:r>
    </w:p>
    <w:p w:rsidR="008B6633" w:rsidRPr="000A2921" w:rsidRDefault="008B6633" w:rsidP="0080014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Свои подарки вам вручают старшеклассники.</w:t>
      </w:r>
    </w:p>
    <w:p w:rsidR="008B6633" w:rsidRDefault="008B6633" w:rsidP="000A2921">
      <w:pPr>
        <w:tabs>
          <w:tab w:val="left" w:pos="2642"/>
        </w:tabs>
        <w:spacing w:after="0"/>
        <w:ind w:left="-851"/>
        <w:jc w:val="center"/>
        <w:rPr>
          <w:rFonts w:ascii="Times New Roman" w:hAnsi="Times New Roman"/>
          <w:i/>
          <w:sz w:val="28"/>
          <w:szCs w:val="28"/>
        </w:rPr>
      </w:pPr>
    </w:p>
    <w:p w:rsidR="008B6633" w:rsidRDefault="008B6633" w:rsidP="000A2921">
      <w:pPr>
        <w:tabs>
          <w:tab w:val="left" w:pos="2642"/>
        </w:tabs>
        <w:spacing w:after="0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Выпускники дарят подарки первоклассникам</w:t>
      </w:r>
    </w:p>
    <w:p w:rsidR="008B6633" w:rsidRPr="000A2921" w:rsidRDefault="008B6633" w:rsidP="000A2921">
      <w:pPr>
        <w:tabs>
          <w:tab w:val="left" w:pos="2642"/>
        </w:tabs>
        <w:spacing w:after="0"/>
        <w:ind w:left="-851"/>
        <w:jc w:val="center"/>
        <w:rPr>
          <w:rFonts w:ascii="Times New Roman" w:hAnsi="Times New Roman"/>
          <w:i/>
          <w:sz w:val="28"/>
          <w:szCs w:val="28"/>
        </w:rPr>
      </w:pP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B1091"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0A2921">
        <w:rPr>
          <w:rFonts w:ascii="Times New Roman" w:hAnsi="Times New Roman"/>
          <w:sz w:val="28"/>
          <w:szCs w:val="28"/>
        </w:rPr>
        <w:t>Подходит к концу наше путешествие по стране Знаний.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Пусть знают все учителя:</w:t>
      </w:r>
      <w:r w:rsidRPr="000A2921">
        <w:rPr>
          <w:rFonts w:ascii="Times New Roman" w:hAnsi="Times New Roman"/>
          <w:sz w:val="28"/>
          <w:szCs w:val="28"/>
        </w:rPr>
        <w:br/>
        <w:t>Без них не вертится Земля!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0A2921">
        <w:rPr>
          <w:rFonts w:ascii="Times New Roman" w:hAnsi="Times New Roman"/>
          <w:sz w:val="28"/>
          <w:szCs w:val="28"/>
        </w:rPr>
        <w:t>Без них ни дня нам не прожить,</w:t>
      </w:r>
      <w:r w:rsidRPr="000A2921">
        <w:rPr>
          <w:rFonts w:ascii="Times New Roman" w:hAnsi="Times New Roman"/>
          <w:sz w:val="28"/>
          <w:szCs w:val="28"/>
        </w:rPr>
        <w:br/>
        <w:t>Это счастье – рядом с Вами быть!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Всё начинается со школьного звонка!</w:t>
      </w:r>
      <w:r w:rsidRPr="000A2921">
        <w:rPr>
          <w:rFonts w:ascii="Times New Roman" w:hAnsi="Times New Roman"/>
          <w:sz w:val="28"/>
          <w:szCs w:val="28"/>
        </w:rPr>
        <w:br/>
        <w:t>В далёкий путь отчаливают парты.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Там впереди покруче будут старты,</w:t>
      </w:r>
      <w:r w:rsidRPr="000A2921">
        <w:rPr>
          <w:rFonts w:ascii="Times New Roman" w:hAnsi="Times New Roman"/>
          <w:sz w:val="28"/>
          <w:szCs w:val="28"/>
        </w:rPr>
        <w:br/>
        <w:t>И посерьёзней будут, а пока</w:t>
      </w:r>
      <w:r w:rsidRPr="000A2921">
        <w:rPr>
          <w:rFonts w:ascii="Times New Roman" w:hAnsi="Times New Roman"/>
          <w:sz w:val="28"/>
          <w:szCs w:val="28"/>
        </w:rPr>
        <w:br/>
        <w:t>Всё начинается со школьного звонка!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t xml:space="preserve"> Внимание! Внимание, друзья!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1 ведущий:</w:t>
      </w:r>
      <w:r w:rsidRPr="000A2921">
        <w:rPr>
          <w:rFonts w:ascii="Times New Roman" w:hAnsi="Times New Roman"/>
          <w:sz w:val="28"/>
          <w:szCs w:val="28"/>
        </w:rPr>
        <w:t xml:space="preserve"> Пусть торжественно и громко Первый прозвенит звонок!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B1091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0A2921">
        <w:rPr>
          <w:rFonts w:ascii="Times New Roman" w:hAnsi="Times New Roman"/>
          <w:sz w:val="28"/>
          <w:szCs w:val="28"/>
        </w:rPr>
        <w:t xml:space="preserve"> И по давней традиции первоклассников провожают в Страну Знаний 11</w:t>
      </w:r>
      <w:r>
        <w:rPr>
          <w:rFonts w:ascii="Times New Roman" w:hAnsi="Times New Roman"/>
          <w:sz w:val="28"/>
          <w:szCs w:val="28"/>
        </w:rPr>
        <w:t xml:space="preserve"> класс.</w:t>
      </w:r>
      <w:r w:rsidRPr="000A29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</w:t>
      </w:r>
      <w:r w:rsidRPr="00FB1091">
        <w:rPr>
          <w:rFonts w:ascii="Times New Roman" w:hAnsi="Times New Roman"/>
          <w:b/>
          <w:sz w:val="28"/>
          <w:szCs w:val="28"/>
        </w:rPr>
        <w:t xml:space="preserve"> ведущий: </w:t>
      </w:r>
      <w:r w:rsidRPr="000A2921">
        <w:rPr>
          <w:rFonts w:ascii="Times New Roman" w:hAnsi="Times New Roman"/>
          <w:sz w:val="28"/>
          <w:szCs w:val="28"/>
        </w:rPr>
        <w:t>Право дать Первый звонок предоставляется</w:t>
      </w:r>
      <w:r>
        <w:rPr>
          <w:rFonts w:ascii="Times New Roman" w:hAnsi="Times New Roman"/>
          <w:sz w:val="28"/>
          <w:szCs w:val="28"/>
        </w:rPr>
        <w:t xml:space="preserve"> классному руководителю 1 класса Волгиной Людмиле Михайловне.</w:t>
      </w:r>
    </w:p>
    <w:p w:rsidR="008B6633" w:rsidRDefault="008B6633" w:rsidP="00FB1091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i/>
          <w:sz w:val="28"/>
          <w:szCs w:val="28"/>
        </w:rPr>
        <w:t xml:space="preserve">Звенит звонок. </w:t>
      </w:r>
      <w:r>
        <w:rPr>
          <w:rFonts w:ascii="Times New Roman" w:hAnsi="Times New Roman"/>
          <w:i/>
          <w:sz w:val="28"/>
          <w:szCs w:val="28"/>
        </w:rPr>
        <w:t xml:space="preserve">Одинадцатиклассники вместе с первоклассниками делают круг почёта и запускают гелевые шары. </w:t>
      </w: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B6633" w:rsidRPr="000A2921" w:rsidRDefault="008B6633" w:rsidP="000A292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B109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1 ведущий</w:t>
      </w:r>
      <w:r w:rsidRPr="000A2921">
        <w:rPr>
          <w:rFonts w:ascii="Times New Roman" w:hAnsi="Times New Roman"/>
          <w:sz w:val="28"/>
          <w:szCs w:val="28"/>
        </w:rPr>
        <w:t>: В путь, ребята!</w:t>
      </w:r>
      <w:r w:rsidRPr="000A2921">
        <w:rPr>
          <w:rFonts w:ascii="Times New Roman" w:hAnsi="Times New Roman"/>
          <w:sz w:val="28"/>
          <w:szCs w:val="28"/>
        </w:rPr>
        <w:br/>
        <w:t>Будущее, здравствуй!</w:t>
      </w:r>
      <w:r w:rsidRPr="000A2921">
        <w:rPr>
          <w:rFonts w:ascii="Times New Roman" w:hAnsi="Times New Roman"/>
          <w:sz w:val="28"/>
          <w:szCs w:val="28"/>
        </w:rPr>
        <w:br/>
        <w:t>Знаний мир открыт перед тобой!</w:t>
      </w:r>
      <w:r w:rsidRPr="000A2921">
        <w:rPr>
          <w:rFonts w:ascii="Times New Roman" w:hAnsi="Times New Roman"/>
          <w:sz w:val="28"/>
          <w:szCs w:val="28"/>
        </w:rPr>
        <w:br/>
        <w:t>Этот мир – чудесный и прекрасный-</w:t>
      </w:r>
      <w:r w:rsidRPr="000A2921">
        <w:rPr>
          <w:rFonts w:ascii="Times New Roman" w:hAnsi="Times New Roman"/>
          <w:sz w:val="28"/>
          <w:szCs w:val="28"/>
        </w:rPr>
        <w:br/>
        <w:t>Связан навсегда с твоей судьбой!</w:t>
      </w:r>
      <w:r w:rsidRPr="000A2921">
        <w:rPr>
          <w:rFonts w:ascii="Times New Roman" w:hAnsi="Times New Roman"/>
          <w:sz w:val="28"/>
          <w:szCs w:val="28"/>
        </w:rPr>
        <w:br/>
      </w:r>
      <w:r w:rsidRPr="00FB1091">
        <w:rPr>
          <w:rFonts w:ascii="Times New Roman" w:hAnsi="Times New Roman"/>
          <w:b/>
          <w:sz w:val="28"/>
          <w:szCs w:val="28"/>
        </w:rPr>
        <w:t>2 ведущий:</w:t>
      </w:r>
      <w:r w:rsidRPr="000A2921">
        <w:rPr>
          <w:rFonts w:ascii="Times New Roman" w:hAnsi="Times New Roman"/>
          <w:sz w:val="28"/>
          <w:szCs w:val="28"/>
        </w:rPr>
        <w:br/>
        <w:t>Пусть откроются тебе дороги</w:t>
      </w:r>
    </w:p>
    <w:p w:rsidR="008B6633" w:rsidRPr="00180E07" w:rsidRDefault="008B6633" w:rsidP="00EC46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A2921">
        <w:rPr>
          <w:rFonts w:ascii="Times New Roman" w:hAnsi="Times New Roman"/>
          <w:sz w:val="28"/>
          <w:szCs w:val="28"/>
        </w:rPr>
        <w:t>И тропинки школьные, пускай,</w:t>
      </w:r>
      <w:r w:rsidRPr="000A2921">
        <w:rPr>
          <w:rFonts w:ascii="Times New Roman" w:hAnsi="Times New Roman"/>
          <w:sz w:val="28"/>
          <w:szCs w:val="28"/>
        </w:rPr>
        <w:br/>
        <w:t>Будут и удачи, и тревоги,</w:t>
      </w:r>
      <w:r w:rsidRPr="000A2921">
        <w:rPr>
          <w:rFonts w:ascii="Times New Roman" w:hAnsi="Times New Roman"/>
          <w:sz w:val="28"/>
          <w:szCs w:val="28"/>
        </w:rPr>
        <w:br/>
        <w:t>Это мир открытий, ты дерзай!</w:t>
      </w:r>
      <w:r w:rsidRPr="000A2921">
        <w:rPr>
          <w:rFonts w:ascii="Times New Roman" w:hAnsi="Times New Roman"/>
          <w:sz w:val="28"/>
          <w:szCs w:val="28"/>
        </w:rPr>
        <w:br/>
      </w:r>
      <w:r w:rsidRPr="00EC462E"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0A2921">
        <w:rPr>
          <w:rFonts w:ascii="Times New Roman" w:hAnsi="Times New Roman"/>
          <w:sz w:val="28"/>
          <w:szCs w:val="28"/>
        </w:rPr>
        <w:t>Успехов вам, ребята!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921">
        <w:rPr>
          <w:rFonts w:ascii="Times New Roman" w:hAnsi="Times New Roman"/>
          <w:sz w:val="28"/>
          <w:szCs w:val="28"/>
        </w:rPr>
        <w:t>В добрый путь!</w:t>
      </w:r>
      <w:r w:rsidRPr="000A29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57E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ведущий</w:t>
      </w:r>
      <w:r w:rsidRPr="00457EE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D2553">
        <w:rPr>
          <w:rFonts w:ascii="Times New Roman" w:hAnsi="Times New Roman"/>
          <w:color w:val="000000"/>
          <w:sz w:val="28"/>
          <w:szCs w:val="28"/>
        </w:rPr>
        <w:t>Приглашаем всех вас на Всекубанский классный час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80E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единстве наша сила </w:t>
      </w:r>
      <w:r w:rsidRPr="00180E07">
        <w:rPr>
          <w:rFonts w:ascii="Times New Roman" w:hAnsi="Times New Roman"/>
          <w:sz w:val="28"/>
          <w:szCs w:val="28"/>
        </w:rPr>
        <w:t>»</w:t>
      </w: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457E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ведущий</w:t>
      </w:r>
      <w:r w:rsidRPr="00457EE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95C8E">
        <w:rPr>
          <w:rFonts w:ascii="Times New Roman" w:hAnsi="Times New Roman"/>
          <w:iCs/>
          <w:sz w:val="28"/>
          <w:szCs w:val="28"/>
        </w:rPr>
        <w:t xml:space="preserve">На этом торжественная линейка, посвящённая </w:t>
      </w:r>
      <w:r>
        <w:rPr>
          <w:rFonts w:ascii="Times New Roman" w:hAnsi="Times New Roman"/>
          <w:iCs/>
          <w:sz w:val="28"/>
          <w:szCs w:val="28"/>
        </w:rPr>
        <w:t>Первому</w:t>
      </w:r>
      <w:r w:rsidRPr="00095C8E">
        <w:rPr>
          <w:rFonts w:ascii="Times New Roman" w:hAnsi="Times New Roman"/>
          <w:iCs/>
          <w:sz w:val="28"/>
          <w:szCs w:val="28"/>
        </w:rPr>
        <w:t xml:space="preserve"> звонку, </w:t>
      </w:r>
      <w:r>
        <w:rPr>
          <w:rFonts w:ascii="Times New Roman" w:hAnsi="Times New Roman"/>
          <w:iCs/>
          <w:sz w:val="28"/>
          <w:szCs w:val="28"/>
        </w:rPr>
        <w:t>объявляется</w:t>
      </w:r>
      <w:r w:rsidRPr="00095C8E">
        <w:rPr>
          <w:rFonts w:ascii="Times New Roman" w:hAnsi="Times New Roman"/>
          <w:iCs/>
          <w:sz w:val="28"/>
          <w:szCs w:val="28"/>
        </w:rPr>
        <w:t xml:space="preserve"> закрытой. </w:t>
      </w: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8"/>
          <w:szCs w:val="28"/>
        </w:rPr>
      </w:pPr>
    </w:p>
    <w:p w:rsidR="008B6633" w:rsidRPr="00EB1CA7" w:rsidRDefault="008B6633" w:rsidP="00EC462E">
      <w:pPr>
        <w:spacing w:after="0" w:line="240" w:lineRule="auto"/>
        <w:ind w:left="-851"/>
        <w:rPr>
          <w:rFonts w:ascii="Times New Roman" w:hAnsi="Times New Roman"/>
          <w:iCs/>
          <w:sz w:val="24"/>
          <w:szCs w:val="24"/>
        </w:rPr>
      </w:pPr>
    </w:p>
    <w:sectPr w:rsidR="008B6633" w:rsidRPr="00EB1CA7" w:rsidSect="002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50"/>
    <w:rsid w:val="00004476"/>
    <w:rsid w:val="00095C8E"/>
    <w:rsid w:val="000A2921"/>
    <w:rsid w:val="000C1F21"/>
    <w:rsid w:val="00163F11"/>
    <w:rsid w:val="00180E07"/>
    <w:rsid w:val="001C4566"/>
    <w:rsid w:val="0027543B"/>
    <w:rsid w:val="0028509B"/>
    <w:rsid w:val="002D3B5B"/>
    <w:rsid w:val="003328ED"/>
    <w:rsid w:val="003351F0"/>
    <w:rsid w:val="003F4CB7"/>
    <w:rsid w:val="004278CE"/>
    <w:rsid w:val="00454554"/>
    <w:rsid w:val="00457EE7"/>
    <w:rsid w:val="00463D6F"/>
    <w:rsid w:val="00475D17"/>
    <w:rsid w:val="004D3780"/>
    <w:rsid w:val="0050159A"/>
    <w:rsid w:val="006D10D5"/>
    <w:rsid w:val="006D2553"/>
    <w:rsid w:val="00735590"/>
    <w:rsid w:val="007443EF"/>
    <w:rsid w:val="007E2414"/>
    <w:rsid w:val="0080014F"/>
    <w:rsid w:val="008B6633"/>
    <w:rsid w:val="008C55DE"/>
    <w:rsid w:val="008E74CF"/>
    <w:rsid w:val="00903FF0"/>
    <w:rsid w:val="009755B6"/>
    <w:rsid w:val="009A1821"/>
    <w:rsid w:val="00AA7016"/>
    <w:rsid w:val="00B06EBD"/>
    <w:rsid w:val="00B3378E"/>
    <w:rsid w:val="00BB25E3"/>
    <w:rsid w:val="00BD0B50"/>
    <w:rsid w:val="00C12C5E"/>
    <w:rsid w:val="00C37E39"/>
    <w:rsid w:val="00DD5B6E"/>
    <w:rsid w:val="00EB1CA7"/>
    <w:rsid w:val="00EC265F"/>
    <w:rsid w:val="00EC462E"/>
    <w:rsid w:val="00EF7F98"/>
    <w:rsid w:val="00F72CBB"/>
    <w:rsid w:val="00FB1091"/>
    <w:rsid w:val="00FC05FE"/>
    <w:rsid w:val="00FE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C4566"/>
    <w:rPr>
      <w:rFonts w:cs="Times New Roman"/>
    </w:rPr>
  </w:style>
  <w:style w:type="paragraph" w:customStyle="1" w:styleId="Default">
    <w:name w:val="Default"/>
    <w:uiPriority w:val="99"/>
    <w:rsid w:val="001C4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arit-prazdniki.ru/category/scena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7</Pages>
  <Words>1410</Words>
  <Characters>8039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2015-09-01T03:38:00Z</cp:lastPrinted>
  <dcterms:created xsi:type="dcterms:W3CDTF">2015-08-17T06:27:00Z</dcterms:created>
  <dcterms:modified xsi:type="dcterms:W3CDTF">2016-02-03T06:40:00Z</dcterms:modified>
</cp:coreProperties>
</file>