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92" w:rsidRDefault="001C0692" w:rsidP="000512AD">
      <w:pPr>
        <w:spacing w:after="0"/>
        <w:ind w:left="-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Заставка «Приглашение на выпускной»</w:t>
      </w:r>
    </w:p>
    <w:p w:rsidR="001C0692" w:rsidRDefault="001C0692" w:rsidP="000512AD">
      <w:pPr>
        <w:spacing w:after="0"/>
        <w:ind w:left="-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Фанфары</w:t>
      </w:r>
    </w:p>
    <w:p w:rsidR="001C0692" w:rsidRPr="000512AD" w:rsidRDefault="001C0692" w:rsidP="008E5445">
      <w:pPr>
        <w:tabs>
          <w:tab w:val="center" w:pos="4394"/>
        </w:tabs>
        <w:spacing w:after="0"/>
        <w:ind w:left="-567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0512AD">
        <w:rPr>
          <w:rFonts w:ascii="Times New Roman" w:hAnsi="Times New Roman"/>
          <w:i/>
          <w:sz w:val="28"/>
          <w:szCs w:val="28"/>
        </w:rPr>
        <w:br/>
      </w:r>
      <w:r w:rsidRPr="000512AD">
        <w:rPr>
          <w:rFonts w:ascii="Times New Roman" w:hAnsi="Times New Roman"/>
          <w:sz w:val="28"/>
          <w:szCs w:val="28"/>
          <w:u w:val="single"/>
        </w:rPr>
        <w:t>Ведущий 1: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t>Нашим товарищам и друзьям: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br/>
      </w:r>
      <w:r w:rsidRPr="000512AD">
        <w:rPr>
          <w:rFonts w:ascii="Times New Roman" w:hAnsi="Times New Roman"/>
          <w:sz w:val="28"/>
          <w:szCs w:val="28"/>
          <w:u w:val="single"/>
        </w:rPr>
        <w:t>Ведущий 2: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t>Нашим учителям и ученикам: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br/>
      </w:r>
      <w:r w:rsidRPr="000512AD">
        <w:rPr>
          <w:rFonts w:ascii="Times New Roman" w:hAnsi="Times New Roman"/>
          <w:sz w:val="28"/>
          <w:szCs w:val="28"/>
          <w:u w:val="single"/>
        </w:rPr>
        <w:t>Ведущий 1: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t>Вчерашним, сегодняшним и будущим выпускникам: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br/>
      </w:r>
      <w:r w:rsidRPr="000512AD">
        <w:rPr>
          <w:rFonts w:ascii="Times New Roman" w:hAnsi="Times New Roman"/>
          <w:sz w:val="28"/>
          <w:szCs w:val="28"/>
          <w:u w:val="single"/>
        </w:rPr>
        <w:t>Ведущий 2: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t>Всем, кто разделяет с нами заботы, тревоги и радости школьной жизни: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br/>
      </w:r>
      <w:r w:rsidRPr="000512AD">
        <w:rPr>
          <w:rFonts w:ascii="Times New Roman" w:hAnsi="Times New Roman"/>
          <w:sz w:val="28"/>
          <w:szCs w:val="28"/>
          <w:u w:val="single"/>
        </w:rPr>
        <w:t>Ведущий 1: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t>Посвящается наш праздничный вечер, вечер встречи выпускников!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1C0692" w:rsidRPr="000512AD" w:rsidRDefault="001C0692" w:rsidP="000456FD">
      <w:pPr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  <w:u w:val="single"/>
        </w:rPr>
        <w:t>Ведущий 2:</w:t>
      </w:r>
      <w:r w:rsidRPr="000512AD">
        <w:rPr>
          <w:rFonts w:ascii="Times New Roman" w:hAnsi="Times New Roman"/>
          <w:sz w:val="28"/>
          <w:szCs w:val="28"/>
        </w:rPr>
        <w:t xml:space="preserve"> </w:t>
      </w:r>
      <w:r w:rsidRPr="000512AD">
        <w:rPr>
          <w:rFonts w:ascii="Times New Roman" w:hAnsi="Times New Roman"/>
          <w:color w:val="000000"/>
          <w:sz w:val="28"/>
          <w:szCs w:val="28"/>
        </w:rPr>
        <w:t xml:space="preserve"> А сейчас, внимание, встречаем виновников нашего вечера - выпускников 1996 года! </w:t>
      </w:r>
    </w:p>
    <w:p w:rsidR="001C0692" w:rsidRPr="000512AD" w:rsidRDefault="001C0692" w:rsidP="000456FD">
      <w:pPr>
        <w:spacing w:after="0"/>
        <w:ind w:left="-567"/>
        <w:rPr>
          <w:rFonts w:ascii="Times New Roman" w:hAnsi="Times New Roman"/>
          <w:i/>
          <w:color w:val="000000"/>
          <w:sz w:val="28"/>
          <w:szCs w:val="28"/>
        </w:rPr>
      </w:pPr>
    </w:p>
    <w:p w:rsidR="001C0692" w:rsidRPr="000512AD" w:rsidRDefault="001C0692" w:rsidP="000456F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i/>
          <w:color w:val="000000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</w:rPr>
        <w:t xml:space="preserve">                         </w:t>
      </w:r>
      <w:r w:rsidRPr="000512AD">
        <w:rPr>
          <w:rFonts w:ascii="Times New Roman" w:hAnsi="Times New Roman"/>
          <w:i/>
          <w:color w:val="000000"/>
          <w:sz w:val="28"/>
          <w:szCs w:val="28"/>
        </w:rPr>
        <w:t xml:space="preserve">На фоне песни «Школьный вальс»  вход выпускников    </w:t>
      </w:r>
    </w:p>
    <w:p w:rsidR="001C0692" w:rsidRDefault="001C0692" w:rsidP="006F39A9">
      <w:pPr>
        <w:spacing w:before="100" w:beforeAutospacing="1" w:after="100" w:afterAutospacing="1"/>
        <w:ind w:left="-567"/>
        <w:rPr>
          <w:rFonts w:ascii="Times New Roman" w:hAnsi="Times New Roman"/>
          <w:i/>
          <w:color w:val="000000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  <w:u w:val="single"/>
        </w:rPr>
        <w:t>Ведущий 1: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t>Здравствуйте, дорогие друзья!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br/>
      </w:r>
      <w:r w:rsidRPr="000512AD">
        <w:rPr>
          <w:rFonts w:ascii="Times New Roman" w:hAnsi="Times New Roman"/>
          <w:sz w:val="28"/>
          <w:szCs w:val="28"/>
          <w:u w:val="single"/>
        </w:rPr>
        <w:t>Ведущий 2: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t>Спасибо, что вы не забываете свою школу и пришли к нам, чтобы встретиться с друзьями и учителями.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br/>
      </w:r>
      <w:r w:rsidRPr="000512AD">
        <w:rPr>
          <w:rFonts w:ascii="Times New Roman" w:hAnsi="Times New Roman"/>
          <w:sz w:val="28"/>
          <w:szCs w:val="28"/>
          <w:u w:val="single"/>
        </w:rPr>
        <w:t>Ведущий 1: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br/>
        <w:t>В зимний вечер, когда у порога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br/>
        <w:t>Лютым зверем стоят холода,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br/>
        <w:t>Вас с волнением ждут педагоги,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br/>
        <w:t>Твердо зная - придете сюда.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br/>
      </w:r>
      <w:r w:rsidRPr="000512AD">
        <w:rPr>
          <w:rFonts w:ascii="Times New Roman" w:hAnsi="Times New Roman"/>
          <w:sz w:val="28"/>
          <w:szCs w:val="28"/>
          <w:u w:val="single"/>
        </w:rPr>
        <w:t>Ведущий 2: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br/>
        <w:t>Каждый год в феврале наступает суббота,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br/>
        <w:t>Когда вы, даже если вам не по пути,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br/>
        <w:t>Отпросившись из дома, с учебы, с работы,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br/>
        <w:t>К нам на встречу спешите прийти.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br/>
      </w:r>
      <w:r w:rsidRPr="000512AD">
        <w:rPr>
          <w:rFonts w:ascii="Times New Roman" w:hAnsi="Times New Roman"/>
          <w:sz w:val="28"/>
          <w:szCs w:val="28"/>
          <w:u w:val="single"/>
        </w:rPr>
        <w:t>Ведущий 1: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br/>
        <w:t>Здесь вас ждем, как желанных гостей,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br/>
        <w:t>Очень часто про вас вспоминаем,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br/>
        <w:t>Говорим от души - приходите скорей!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br/>
      </w:r>
      <w:r w:rsidRPr="000512AD">
        <w:rPr>
          <w:rFonts w:ascii="Times New Roman" w:hAnsi="Times New Roman"/>
          <w:sz w:val="28"/>
          <w:szCs w:val="28"/>
          <w:u w:val="single"/>
        </w:rPr>
        <w:t>Вместе</w:t>
      </w:r>
      <w:r w:rsidRPr="000512AD">
        <w:rPr>
          <w:rFonts w:ascii="Times New Roman" w:hAnsi="Times New Roman"/>
          <w:sz w:val="28"/>
          <w:szCs w:val="28"/>
        </w:rPr>
        <w:t>: Вечер встречи друзей начинаем.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br/>
      </w:r>
    </w:p>
    <w:p w:rsidR="001C0692" w:rsidRPr="000512AD" w:rsidRDefault="001C0692" w:rsidP="006F39A9">
      <w:pPr>
        <w:spacing w:before="100" w:beforeAutospacing="1" w:after="100" w:afterAutospacing="1"/>
        <w:ind w:left="-567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      </w:t>
      </w:r>
      <w:r w:rsidRPr="000512AD">
        <w:rPr>
          <w:rFonts w:ascii="Times New Roman" w:hAnsi="Times New Roman"/>
          <w:i/>
          <w:color w:val="000000"/>
          <w:sz w:val="28"/>
          <w:szCs w:val="28"/>
        </w:rPr>
        <w:t>На фоне песни "Алые паруса"</w:t>
      </w:r>
    </w:p>
    <w:p w:rsidR="001C0692" w:rsidRPr="000512AD" w:rsidRDefault="001C0692" w:rsidP="000456F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0512AD">
        <w:rPr>
          <w:rFonts w:ascii="Times New Roman" w:hAnsi="Times New Roman"/>
          <w:sz w:val="28"/>
          <w:szCs w:val="28"/>
          <w:u w:val="single"/>
        </w:rPr>
        <w:t>.</w:t>
      </w:r>
      <w:r w:rsidRPr="000512AD">
        <w:rPr>
          <w:rFonts w:ascii="Times New Roman" w:hAnsi="Times New Roman"/>
          <w:sz w:val="28"/>
          <w:szCs w:val="28"/>
        </w:rPr>
        <w:t xml:space="preserve">  Школа…  Когда ее покидаешь, она еще долго будет снится. Говорят, снится то, чего не хватает в жизни.  Что же такое школа?</w:t>
      </w:r>
    </w:p>
    <w:p w:rsidR="001C0692" w:rsidRPr="000512AD" w:rsidRDefault="001C0692" w:rsidP="000456F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</w:rPr>
        <w:t>Это классы и учителя</w:t>
      </w:r>
    </w:p>
    <w:p w:rsidR="001C0692" w:rsidRPr="000512AD" w:rsidRDefault="001C0692" w:rsidP="000456F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</w:rPr>
        <w:t>Уроки и звонки.</w:t>
      </w:r>
    </w:p>
    <w:p w:rsidR="001C0692" w:rsidRPr="000512AD" w:rsidRDefault="001C0692" w:rsidP="000456F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0512AD">
        <w:rPr>
          <w:rFonts w:ascii="Times New Roman" w:hAnsi="Times New Roman"/>
          <w:sz w:val="28"/>
          <w:szCs w:val="28"/>
          <w:u w:val="single"/>
        </w:rPr>
        <w:t>.</w:t>
      </w:r>
      <w:r w:rsidRPr="000512AD">
        <w:rPr>
          <w:rFonts w:ascii="Times New Roman" w:hAnsi="Times New Roman"/>
          <w:sz w:val="28"/>
          <w:szCs w:val="28"/>
        </w:rPr>
        <w:t xml:space="preserve">  Есть звонок у телефона</w:t>
      </w:r>
    </w:p>
    <w:p w:rsidR="001C0692" w:rsidRPr="000512AD" w:rsidRDefault="001C0692" w:rsidP="000456F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</w:rPr>
        <w:t>Он особенно поет</w:t>
      </w:r>
    </w:p>
    <w:p w:rsidR="001C0692" w:rsidRPr="000512AD" w:rsidRDefault="001C0692" w:rsidP="000456F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</w:rPr>
        <w:t>Отличается по звону</w:t>
      </w:r>
    </w:p>
    <w:p w:rsidR="001C0692" w:rsidRPr="000512AD" w:rsidRDefault="001C0692" w:rsidP="000456F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</w:rPr>
        <w:t>Тот, что в класс меня зовет</w:t>
      </w:r>
    </w:p>
    <w:p w:rsidR="001C0692" w:rsidRPr="000512AD" w:rsidRDefault="001C0692" w:rsidP="000456F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0512AD">
        <w:rPr>
          <w:rFonts w:ascii="Times New Roman" w:hAnsi="Times New Roman"/>
          <w:b/>
          <w:sz w:val="28"/>
          <w:szCs w:val="28"/>
        </w:rPr>
        <w:t>.</w:t>
      </w:r>
      <w:r w:rsidRPr="000512AD">
        <w:rPr>
          <w:rFonts w:ascii="Times New Roman" w:hAnsi="Times New Roman"/>
          <w:sz w:val="28"/>
          <w:szCs w:val="28"/>
        </w:rPr>
        <w:t xml:space="preserve">  Он призывно объявляет </w:t>
      </w:r>
    </w:p>
    <w:p w:rsidR="001C0692" w:rsidRPr="000512AD" w:rsidRDefault="001C0692" w:rsidP="000456F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</w:rPr>
        <w:t>Что пора ребята в класс</w:t>
      </w:r>
    </w:p>
    <w:p w:rsidR="001C0692" w:rsidRPr="000512AD" w:rsidRDefault="001C0692" w:rsidP="000456F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</w:rPr>
        <w:t xml:space="preserve">Он же кстати отпускает </w:t>
      </w:r>
    </w:p>
    <w:p w:rsidR="001C0692" w:rsidRPr="000512AD" w:rsidRDefault="001C0692" w:rsidP="000456F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</w:rPr>
        <w:t>Отдохнуть немного нас.</w:t>
      </w:r>
    </w:p>
    <w:p w:rsidR="001C0692" w:rsidRPr="000512AD" w:rsidRDefault="001C0692" w:rsidP="000456F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0512AD">
        <w:rPr>
          <w:rFonts w:ascii="Times New Roman" w:hAnsi="Times New Roman"/>
          <w:sz w:val="28"/>
          <w:szCs w:val="28"/>
          <w:u w:val="single"/>
        </w:rPr>
        <w:t>.</w:t>
      </w:r>
      <w:r w:rsidRPr="000512AD">
        <w:rPr>
          <w:rFonts w:ascii="Times New Roman" w:hAnsi="Times New Roman"/>
          <w:sz w:val="28"/>
          <w:szCs w:val="28"/>
        </w:rPr>
        <w:t xml:space="preserve">  Но сегодня мы нарушим наши традиции, звонок прозвенит, но уроков не будет. Это все – таки вечер – вечер встречи, воспоминаний, отдыха, шуток, веселья.</w:t>
      </w:r>
    </w:p>
    <w:p w:rsidR="001C0692" w:rsidRPr="000512AD" w:rsidRDefault="001C0692" w:rsidP="000456F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0512AD">
        <w:rPr>
          <w:rFonts w:ascii="Times New Roman" w:hAnsi="Times New Roman"/>
          <w:sz w:val="28"/>
          <w:szCs w:val="28"/>
          <w:u w:val="single"/>
        </w:rPr>
        <w:t>.</w:t>
      </w:r>
      <w:r w:rsidRPr="000512AD">
        <w:rPr>
          <w:rFonts w:ascii="Times New Roman" w:hAnsi="Times New Roman"/>
          <w:sz w:val="28"/>
          <w:szCs w:val="28"/>
        </w:rPr>
        <w:t xml:space="preserve">  Право дать звонок предоставляется: </w:t>
      </w:r>
    </w:p>
    <w:p w:rsidR="001C0692" w:rsidRPr="000512AD" w:rsidRDefault="001C0692" w:rsidP="000456FD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512AD">
        <w:rPr>
          <w:rFonts w:ascii="Times New Roman" w:hAnsi="Times New Roman"/>
          <w:sz w:val="28"/>
          <w:szCs w:val="28"/>
        </w:rPr>
        <w:t>ыпускникам 1996года: _________________________________         и обучающимся 1 класса: _______________________________________________</w:t>
      </w:r>
    </w:p>
    <w:p w:rsidR="001C0692" w:rsidRPr="000512AD" w:rsidRDefault="001C0692" w:rsidP="000456FD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1C0692" w:rsidRPr="000512AD" w:rsidRDefault="001C0692" w:rsidP="000456FD">
      <w:pPr>
        <w:spacing w:after="0"/>
        <w:ind w:left="-567"/>
        <w:jc w:val="center"/>
        <w:rPr>
          <w:rFonts w:ascii="Times New Roman" w:hAnsi="Times New Roman"/>
          <w:i/>
          <w:sz w:val="28"/>
          <w:szCs w:val="28"/>
        </w:rPr>
      </w:pPr>
      <w:r w:rsidRPr="000512AD">
        <w:rPr>
          <w:rFonts w:ascii="Times New Roman" w:hAnsi="Times New Roman"/>
          <w:i/>
          <w:sz w:val="28"/>
          <w:szCs w:val="28"/>
        </w:rPr>
        <w:t>Звенит звонок.</w:t>
      </w:r>
    </w:p>
    <w:p w:rsidR="001C0692" w:rsidRDefault="001C0692" w:rsidP="000456F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На фоне мелодии.</w:t>
      </w:r>
    </w:p>
    <w:p w:rsidR="001C0692" w:rsidRPr="000512AD" w:rsidRDefault="001C0692" w:rsidP="000456F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C0692" w:rsidRPr="000512AD" w:rsidRDefault="001C0692" w:rsidP="000456FD">
      <w:pPr>
        <w:pStyle w:val="NormalWeb"/>
        <w:shd w:val="clear" w:color="auto" w:fill="FFFFFC"/>
        <w:spacing w:before="0" w:beforeAutospacing="0" w:after="0" w:afterAutospacing="0"/>
        <w:ind w:left="-567"/>
        <w:rPr>
          <w:rStyle w:val="apple-converted-space"/>
          <w:sz w:val="28"/>
          <w:szCs w:val="28"/>
        </w:rPr>
      </w:pP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1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Кто год, кто 2, кто 20 лет назад,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Пройдя свой путь, покинул эти стены.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А здесь по-прежнему звонки звенят,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Идут уроки, мчатся перемены.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</w: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2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А вы на встречу с юностью пришли,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Туда, где помнят, любят вас и знают.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Вы здесь друзей хороших обрели,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И, толстые учебники листая,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</w: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1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Вы познавали мир, учились жить,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Трудиться, отдыхать и веселиться: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И постарались в сердце сохранить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Добра, тепла и нежности частицы.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</w: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2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t>Вам, вчерашним школьникам, ныне хорошим специалистам: юристам, поварам и докторам, бизнесменам и врачам.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</w: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1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t>Тем, кто нашёл своё место в жизни и тем, кто его только ищет, а также нашим учителям и нашей любимой школе посвящаются эти слова.</w:t>
      </w:r>
      <w:r w:rsidRPr="000512AD">
        <w:rPr>
          <w:rStyle w:val="apple-converted-space"/>
          <w:sz w:val="28"/>
          <w:szCs w:val="28"/>
        </w:rPr>
        <w:t> </w:t>
      </w:r>
    </w:p>
    <w:p w:rsidR="001C0692" w:rsidRPr="000512AD" w:rsidRDefault="001C0692" w:rsidP="000456FD">
      <w:pPr>
        <w:pStyle w:val="NormalWeb"/>
        <w:shd w:val="clear" w:color="auto" w:fill="FFFFFC"/>
        <w:spacing w:before="0" w:beforeAutospacing="0" w:after="0" w:afterAutospacing="0"/>
        <w:ind w:left="-567"/>
        <w:jc w:val="center"/>
        <w:rPr>
          <w:i/>
          <w:sz w:val="28"/>
          <w:szCs w:val="28"/>
        </w:rPr>
      </w:pPr>
    </w:p>
    <w:p w:rsidR="001C0692" w:rsidRPr="000512AD" w:rsidRDefault="001C0692" w:rsidP="000456FD">
      <w:pPr>
        <w:pStyle w:val="NormalWeb"/>
        <w:shd w:val="clear" w:color="auto" w:fill="FFFFFC"/>
        <w:spacing w:before="0" w:beforeAutospacing="0" w:after="0" w:afterAutospacing="0"/>
        <w:ind w:left="-567"/>
        <w:jc w:val="center"/>
        <w:rPr>
          <w:i/>
          <w:sz w:val="28"/>
          <w:szCs w:val="28"/>
        </w:rPr>
      </w:pPr>
      <w:r w:rsidRPr="000512AD">
        <w:rPr>
          <w:i/>
          <w:sz w:val="28"/>
          <w:szCs w:val="28"/>
        </w:rPr>
        <w:t xml:space="preserve">Номер </w:t>
      </w:r>
    </w:p>
    <w:p w:rsidR="001C0692" w:rsidRPr="000512AD" w:rsidRDefault="001C0692" w:rsidP="006F39A9">
      <w:pPr>
        <w:pStyle w:val="NormalWeb"/>
        <w:shd w:val="clear" w:color="auto" w:fill="FFFFFC"/>
        <w:spacing w:before="0" w:beforeAutospacing="0" w:after="0" w:afterAutospacing="0"/>
        <w:ind w:left="-567"/>
        <w:rPr>
          <w:sz w:val="28"/>
          <w:szCs w:val="28"/>
        </w:rPr>
      </w:pP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2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t>На сцену приглашается человек, который отдает все свои силы, ум, энергию и любовь своей родной школе - директор нашей школы Ищенко Ирина Валентиновна.</w:t>
      </w:r>
    </w:p>
    <w:p w:rsidR="001C0692" w:rsidRPr="000512AD" w:rsidRDefault="001C0692" w:rsidP="000456FD">
      <w:pPr>
        <w:pStyle w:val="NormalWeb"/>
        <w:spacing w:before="0" w:beforeAutospacing="0" w:after="0" w:afterAutospacing="0"/>
        <w:ind w:left="-567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512AD">
        <w:rPr>
          <w:sz w:val="28"/>
          <w:szCs w:val="28"/>
        </w:rPr>
        <w:t xml:space="preserve">                                           </w:t>
      </w:r>
      <w:r w:rsidRPr="000512AD">
        <w:rPr>
          <w:i/>
          <w:sz w:val="28"/>
          <w:szCs w:val="28"/>
        </w:rPr>
        <w:t>Выступление директора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</w:r>
      <w:r w:rsidRPr="000512AD">
        <w:rPr>
          <w:sz w:val="28"/>
          <w:szCs w:val="28"/>
        </w:rPr>
        <w:br/>
      </w: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1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t>Вы знаете, дорогие выпускники, у нас по-прежнему существуют проблемы, которые мы не можем решить.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</w: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2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t>О каких проблемах ты говоришь?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</w: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1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t>Ну, во-первых, до сих пор не изобретён универсальный способ списывания из-под носа у учителя.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Во-вторых, почему, когда Сократ ещё в 5 веке до нашей эры сказал: "Я знаю, что я ничего не знаю", его назвали гением философии, а когда мы эту фразу говорим учителю, он думает совсем наоборот?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И почему в сутках всего 24 часа, всего-то и успеешь сходить на секцию, потусоваться с друзьями, а на уроки вечно не хватает каких-нибудь нескольких часов. Несправедливо, надо бы эту цифру округлить до 30-ти.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А ещё эта вечная проблема "отцов и детей". Постоянно кто-то кого-то не понимает: то ли мы взрослых, то ли они нас.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</w: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2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t>Да, ничего не меняется…</w:t>
      </w:r>
      <w:r w:rsidRPr="000512AD">
        <w:rPr>
          <w:rStyle w:val="apple-converted-space"/>
          <w:sz w:val="28"/>
          <w:szCs w:val="28"/>
        </w:rPr>
        <w:t> </w:t>
      </w:r>
    </w:p>
    <w:p w:rsidR="001C0692" w:rsidRPr="000512AD" w:rsidRDefault="001C0692" w:rsidP="000456FD">
      <w:pPr>
        <w:pStyle w:val="NormalWeb"/>
        <w:spacing w:before="0" w:beforeAutospacing="0" w:after="0" w:afterAutospacing="0"/>
        <w:ind w:left="-567"/>
        <w:rPr>
          <w:color w:val="FF0000"/>
          <w:sz w:val="28"/>
          <w:szCs w:val="28"/>
        </w:rPr>
      </w:pPr>
    </w:p>
    <w:p w:rsidR="001C0692" w:rsidRPr="00684971" w:rsidRDefault="001C0692" w:rsidP="000456FD">
      <w:pPr>
        <w:pStyle w:val="NormalWeb"/>
        <w:spacing w:before="0" w:beforeAutospacing="0" w:after="0" w:afterAutospacing="0"/>
        <w:ind w:left="-567"/>
        <w:rPr>
          <w:i/>
          <w:sz w:val="28"/>
          <w:szCs w:val="28"/>
        </w:rPr>
      </w:pPr>
      <w:r w:rsidRPr="0068497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</w:t>
      </w:r>
      <w:r w:rsidRPr="00684971">
        <w:rPr>
          <w:sz w:val="28"/>
          <w:szCs w:val="28"/>
        </w:rPr>
        <w:t xml:space="preserve"> </w:t>
      </w:r>
      <w:r w:rsidRPr="00684971">
        <w:rPr>
          <w:i/>
          <w:sz w:val="28"/>
          <w:szCs w:val="28"/>
        </w:rPr>
        <w:t xml:space="preserve">Номер </w:t>
      </w:r>
    </w:p>
    <w:p w:rsidR="001C0692" w:rsidRDefault="001C0692" w:rsidP="000456FD">
      <w:pPr>
        <w:pStyle w:val="NormalWeb"/>
        <w:spacing w:before="0" w:beforeAutospacing="0" w:after="0" w:afterAutospacing="0"/>
        <w:ind w:left="-567"/>
        <w:rPr>
          <w:rStyle w:val="apple-converted-space"/>
          <w:sz w:val="28"/>
          <w:szCs w:val="28"/>
        </w:rPr>
      </w:pPr>
      <w:r w:rsidRPr="000512AD">
        <w:rPr>
          <w:sz w:val="28"/>
          <w:szCs w:val="28"/>
        </w:rPr>
        <w:br/>
      </w: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1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t xml:space="preserve">Дорогие выпускники! </w:t>
      </w:r>
      <w:r w:rsidRPr="008E5445">
        <w:rPr>
          <w:sz w:val="28"/>
          <w:szCs w:val="28"/>
        </w:rPr>
        <w:t>Девять</w:t>
      </w:r>
      <w:r>
        <w:rPr>
          <w:sz w:val="28"/>
          <w:szCs w:val="28"/>
        </w:rPr>
        <w:t xml:space="preserve"> или</w:t>
      </w:r>
      <w:r w:rsidRPr="008E5445">
        <w:rPr>
          <w:sz w:val="28"/>
          <w:szCs w:val="28"/>
        </w:rPr>
        <w:t xml:space="preserve">  одиннадцать лет</w:t>
      </w:r>
      <w:r w:rsidRPr="000512AD">
        <w:rPr>
          <w:sz w:val="28"/>
          <w:szCs w:val="28"/>
        </w:rPr>
        <w:t xml:space="preserve"> каждый из вас провёл в нашей школе. И всё это время рядом были учителя.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</w: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2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t>Сегодня, в день нашей встречи очень хочется от всей души и от вашего имени выпускники поблагодарить наших учителей, всех, кто учил вас и учит сегодня нас.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Может это кажется привычным,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Но не видеть этого нельзя: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А у нашего учителя обычно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Вечером усталые глаза.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</w: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1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Мы-то знаем, что это такое -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Детворы неугомонный рой,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Тут с одним-то не найдешь покоя,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А не то, что с этакой семьей!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</w: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2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Тот смешлив, а этот сморит косо,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Там драчун уж затевает бой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А вопросы?.. Тысяча вопросов,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И ответы требует любой.</w:t>
      </w:r>
      <w:r w:rsidRPr="000512AD">
        <w:rPr>
          <w:rStyle w:val="apple-converted-space"/>
          <w:sz w:val="28"/>
          <w:szCs w:val="28"/>
        </w:rPr>
        <w:t> </w:t>
      </w:r>
    </w:p>
    <w:p w:rsidR="001C0692" w:rsidRDefault="001C0692" w:rsidP="000456FD">
      <w:pPr>
        <w:pStyle w:val="NormalWeb"/>
        <w:spacing w:before="0" w:beforeAutospacing="0" w:after="0" w:afterAutospacing="0"/>
        <w:ind w:left="-567"/>
        <w:rPr>
          <w:rStyle w:val="apple-converted-space"/>
          <w:sz w:val="28"/>
          <w:szCs w:val="28"/>
        </w:rPr>
      </w:pP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1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Сколько нужно ласки и заботы -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Всем помочь и каждого понять.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Благодарна и трудна работа -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Научить читать, считать, писать.</w:t>
      </w:r>
      <w:r w:rsidRPr="000512AD">
        <w:rPr>
          <w:rStyle w:val="apple-converted-space"/>
          <w:sz w:val="28"/>
          <w:szCs w:val="28"/>
        </w:rPr>
        <w:t> </w:t>
      </w:r>
    </w:p>
    <w:p w:rsidR="001C0692" w:rsidRPr="000512AD" w:rsidRDefault="001C0692" w:rsidP="000456FD">
      <w:pPr>
        <w:pStyle w:val="NormalWeb"/>
        <w:spacing w:before="0" w:beforeAutospacing="0" w:after="0" w:afterAutospacing="0"/>
        <w:ind w:left="-567"/>
        <w:rPr>
          <w:rStyle w:val="apple-converted-space"/>
          <w:sz w:val="28"/>
          <w:szCs w:val="28"/>
        </w:rPr>
      </w:pPr>
    </w:p>
    <w:p w:rsidR="001C0692" w:rsidRPr="000512AD" w:rsidRDefault="001C0692" w:rsidP="000456FD">
      <w:pPr>
        <w:pStyle w:val="NormalWeb"/>
        <w:spacing w:before="0" w:beforeAutospacing="0" w:after="0" w:afterAutospacing="0"/>
        <w:ind w:left="-567"/>
        <w:rPr>
          <w:i/>
          <w:sz w:val="28"/>
          <w:szCs w:val="28"/>
        </w:rPr>
      </w:pP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2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Благодарны вам, конечно, все мы.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Трудно даже слово подобрать.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И сегодня в праздничный наш вечер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Хочется спасибо вам сказать.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</w:r>
      <w:r w:rsidRPr="000512AD">
        <w:rPr>
          <w:sz w:val="28"/>
          <w:szCs w:val="28"/>
        </w:rPr>
        <w:br/>
      </w:r>
      <w:r w:rsidRPr="000512AD">
        <w:rPr>
          <w:i/>
          <w:sz w:val="28"/>
          <w:szCs w:val="28"/>
        </w:rPr>
        <w:t xml:space="preserve">                                                              Номер</w:t>
      </w:r>
    </w:p>
    <w:p w:rsidR="001C0692" w:rsidRPr="000512AD" w:rsidRDefault="001C0692" w:rsidP="000456FD">
      <w:pPr>
        <w:pStyle w:val="NormalWeb"/>
        <w:spacing w:before="0" w:beforeAutospacing="0" w:after="0" w:afterAutospacing="0"/>
        <w:ind w:left="-567"/>
        <w:rPr>
          <w:sz w:val="28"/>
          <w:szCs w:val="28"/>
        </w:rPr>
      </w:pP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1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Как быстро-быстро вертится земля,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И школьные старятся учителя!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Нет силы смотреть, как стареют они,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Как быстро проносятся школьные дни.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</w: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2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Промчатся года, мимо школы пройдёшь -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Как прежде шумит у дверей молодёжь.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А школьный учитель - он так постарел! -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В глубоких морщинах и волосом бел.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</w: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1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Ссутулились плечи, пиджак мешковат,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И смотрит, как будто бы в чём виноват.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Как вертится быстро и грозно Земля,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И школьные старятся учителя!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</w: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2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t>Мы приветствуем вас учителя, которые сейчас на заслуженном отдыхе. Мы сегодня от имени каждого сердца, от имени каждого выпускника говорим вам - спасибо! Мы очень любим вас! И очень благодарны вам за то, что столько лет вы отдали родной школе, воспитывая учеников.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</w: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1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t>Вы всегда рядом с нами останетесь,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Потому что, нужны нам всегда.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Значит, вы никогда не состаритесь.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Никогда! Никогда! Никогда!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</w: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2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t>Сегодня на встречу с вами, выпускники, пришли ваши учителя</w:t>
      </w:r>
      <w:r>
        <w:rPr>
          <w:sz w:val="28"/>
          <w:szCs w:val="28"/>
        </w:rPr>
        <w:t>.</w:t>
      </w:r>
      <w:r w:rsidRPr="000512AD">
        <w:rPr>
          <w:sz w:val="28"/>
          <w:szCs w:val="28"/>
        </w:rPr>
        <w:t xml:space="preserve">  </w:t>
      </w:r>
    </w:p>
    <w:p w:rsidR="001C0692" w:rsidRPr="000512AD" w:rsidRDefault="001C0692" w:rsidP="000456FD">
      <w:pPr>
        <w:pStyle w:val="NormalWeb"/>
        <w:spacing w:before="0" w:beforeAutospacing="0" w:after="0" w:afterAutospacing="0"/>
        <w:ind w:left="-567"/>
        <w:rPr>
          <w:rStyle w:val="apple-converted-space"/>
          <w:sz w:val="28"/>
          <w:szCs w:val="28"/>
        </w:rPr>
      </w:pPr>
      <w:r w:rsidRPr="000512AD">
        <w:rPr>
          <w:rStyle w:val="apple-converted-space"/>
          <w:sz w:val="28"/>
          <w:szCs w:val="28"/>
        </w:rPr>
        <w:t>Слово от учителей предоставляется _____________________________</w:t>
      </w:r>
    </w:p>
    <w:p w:rsidR="001C0692" w:rsidRPr="000512AD" w:rsidRDefault="001C0692" w:rsidP="000456FD">
      <w:pPr>
        <w:pStyle w:val="NormalWeb"/>
        <w:spacing w:before="0" w:beforeAutospacing="0" w:after="0" w:afterAutospacing="0"/>
        <w:ind w:left="-567"/>
        <w:rPr>
          <w:rStyle w:val="apple-converted-space"/>
          <w:sz w:val="28"/>
          <w:szCs w:val="28"/>
        </w:rPr>
      </w:pPr>
      <w:r w:rsidRPr="000512AD">
        <w:rPr>
          <w:rStyle w:val="apple-converted-space"/>
          <w:sz w:val="28"/>
          <w:szCs w:val="28"/>
        </w:rPr>
        <w:t>______________________________________________________________________</w:t>
      </w:r>
    </w:p>
    <w:p w:rsidR="001C0692" w:rsidRDefault="001C0692" w:rsidP="000456FD">
      <w:pPr>
        <w:spacing w:after="0"/>
        <w:ind w:left="-567"/>
        <w:rPr>
          <w:rFonts w:ascii="Times New Roman" w:hAnsi="Times New Roman"/>
          <w:i/>
          <w:sz w:val="28"/>
          <w:szCs w:val="28"/>
        </w:rPr>
      </w:pPr>
      <w:r w:rsidRPr="000512AD">
        <w:rPr>
          <w:rFonts w:ascii="Times New Roman" w:hAnsi="Times New Roman"/>
          <w:i/>
          <w:sz w:val="28"/>
          <w:szCs w:val="28"/>
        </w:rPr>
        <w:t xml:space="preserve">                                                       </w:t>
      </w:r>
    </w:p>
    <w:p w:rsidR="001C0692" w:rsidRDefault="001C0692" w:rsidP="000512AD">
      <w:pPr>
        <w:spacing w:after="0"/>
        <w:ind w:left="-567"/>
        <w:jc w:val="center"/>
        <w:rPr>
          <w:rStyle w:val="apple-converted-space"/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i/>
          <w:sz w:val="28"/>
          <w:szCs w:val="28"/>
        </w:rPr>
        <w:t>Вручение цветов</w:t>
      </w:r>
    </w:p>
    <w:p w:rsidR="001C0692" w:rsidRDefault="001C0692" w:rsidP="000456FD">
      <w:pPr>
        <w:spacing w:after="0"/>
        <w:ind w:left="-567"/>
        <w:rPr>
          <w:rStyle w:val="apple-converted-space"/>
          <w:rFonts w:ascii="Times New Roman" w:hAnsi="Times New Roman"/>
          <w:i/>
          <w:sz w:val="28"/>
          <w:szCs w:val="28"/>
        </w:rPr>
      </w:pPr>
      <w:r>
        <w:rPr>
          <w:rStyle w:val="apple-converted-space"/>
          <w:rFonts w:ascii="Times New Roman" w:hAnsi="Times New Roman"/>
          <w:i/>
          <w:sz w:val="28"/>
          <w:szCs w:val="28"/>
        </w:rPr>
        <w:t xml:space="preserve">                                                                </w:t>
      </w:r>
      <w:r w:rsidRPr="000512AD">
        <w:rPr>
          <w:rStyle w:val="apple-converted-space"/>
          <w:rFonts w:ascii="Times New Roman" w:hAnsi="Times New Roman"/>
          <w:i/>
          <w:sz w:val="28"/>
          <w:szCs w:val="28"/>
        </w:rPr>
        <w:t>Номер.</w:t>
      </w:r>
    </w:p>
    <w:p w:rsidR="001C0692" w:rsidRPr="000512AD" w:rsidRDefault="001C0692" w:rsidP="000456FD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</w:rPr>
        <w:br/>
      </w:r>
      <w:r w:rsidRPr="000512AD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0512AD">
        <w:rPr>
          <w:rFonts w:ascii="Times New Roman" w:hAnsi="Times New Roman"/>
          <w:sz w:val="28"/>
          <w:szCs w:val="28"/>
          <w:u w:val="single"/>
        </w:rPr>
        <w:t>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512AD">
        <w:rPr>
          <w:rFonts w:ascii="Times New Roman" w:hAnsi="Times New Roman"/>
          <w:sz w:val="28"/>
          <w:szCs w:val="28"/>
        </w:rPr>
        <w:t>Это было недавно, это было давно…</w:t>
      </w:r>
    </w:p>
    <w:p w:rsidR="001C0692" w:rsidRPr="000512AD" w:rsidRDefault="001C0692" w:rsidP="000456F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</w:rPr>
        <w:t>Вы играли в футбол и ходили в кино,</w:t>
      </w:r>
    </w:p>
    <w:p w:rsidR="001C0692" w:rsidRPr="000512AD" w:rsidRDefault="001C0692" w:rsidP="000456F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</w:rPr>
        <w:t>Писали друг другу весёлые строки,</w:t>
      </w:r>
    </w:p>
    <w:p w:rsidR="001C0692" w:rsidRPr="000512AD" w:rsidRDefault="001C0692" w:rsidP="000456F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</w:rPr>
        <w:t>На уроках трещали, будто сороки.</w:t>
      </w:r>
    </w:p>
    <w:p w:rsidR="001C0692" w:rsidRPr="000512AD" w:rsidRDefault="001C0692" w:rsidP="000456F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</w:rPr>
        <w:t>И в мечтах, забываясь, смотрели в окно.</w:t>
      </w:r>
    </w:p>
    <w:p w:rsidR="001C0692" w:rsidRDefault="001C0692" w:rsidP="000456F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</w:rPr>
        <w:t>Это было недавно, это было давно…</w:t>
      </w:r>
    </w:p>
    <w:p w:rsidR="001C0692" w:rsidRDefault="001C0692" w:rsidP="000456F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1C0692" w:rsidRPr="000512AD" w:rsidRDefault="001C0692" w:rsidP="000456F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0512AD">
        <w:rPr>
          <w:rFonts w:ascii="Times New Roman" w:hAnsi="Times New Roman"/>
          <w:sz w:val="28"/>
          <w:szCs w:val="28"/>
          <w:u w:val="single"/>
        </w:rPr>
        <w:t>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t>А теперь звучат воспоминанья</w:t>
      </w:r>
    </w:p>
    <w:p w:rsidR="001C0692" w:rsidRPr="000512AD" w:rsidRDefault="001C0692" w:rsidP="000456F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</w:rPr>
        <w:t>Минувших дней, прошедших дней,</w:t>
      </w:r>
    </w:p>
    <w:p w:rsidR="001C0692" w:rsidRPr="000512AD" w:rsidRDefault="001C0692" w:rsidP="000456F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</w:rPr>
        <w:t>Ведь школе много лет.</w:t>
      </w:r>
    </w:p>
    <w:p w:rsidR="001C0692" w:rsidRPr="000512AD" w:rsidRDefault="001C0692" w:rsidP="000456F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</w:rPr>
        <w:t>И первый выпускник теперь, дано уж, дед,</w:t>
      </w:r>
    </w:p>
    <w:p w:rsidR="001C0692" w:rsidRPr="000512AD" w:rsidRDefault="001C0692" w:rsidP="000456F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</w:rPr>
        <w:t>А выпускница – бабушка седая.</w:t>
      </w:r>
    </w:p>
    <w:p w:rsidR="001C0692" w:rsidRPr="000512AD" w:rsidRDefault="001C0692" w:rsidP="000456F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</w:rPr>
        <w:t>Вернёмся в прошлое, друзья, былое вспоминая…</w:t>
      </w:r>
    </w:p>
    <w:p w:rsidR="001C0692" w:rsidRPr="000512AD" w:rsidRDefault="001C0692" w:rsidP="000456F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1C0692" w:rsidRDefault="001C0692" w:rsidP="000456F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  <w:r w:rsidRPr="000512AD">
        <w:rPr>
          <w:rFonts w:ascii="Times New Roman" w:hAnsi="Times New Roman"/>
          <w:i/>
          <w:sz w:val="28"/>
          <w:szCs w:val="28"/>
        </w:rPr>
        <w:t>Презентация "Школьные годы".</w:t>
      </w:r>
    </w:p>
    <w:p w:rsidR="001C0692" w:rsidRPr="000512AD" w:rsidRDefault="001C0692" w:rsidP="000456F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</w:p>
    <w:p w:rsidR="001C0692" w:rsidRPr="00831021" w:rsidRDefault="001C0692" w:rsidP="00DD7082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0512AD">
        <w:rPr>
          <w:rFonts w:ascii="Times New Roman" w:hAnsi="Times New Roman"/>
          <w:sz w:val="28"/>
          <w:szCs w:val="28"/>
          <w:u w:val="single"/>
        </w:rPr>
        <w:t>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31021">
        <w:rPr>
          <w:rFonts w:ascii="Times New Roman" w:hAnsi="Times New Roman"/>
          <w:sz w:val="28"/>
          <w:szCs w:val="28"/>
        </w:rPr>
        <w:t>Школа и любимые учителя. Эти слова отзываются светлым чувством в душе каждого…</w:t>
      </w:r>
      <w:r w:rsidRPr="00831021">
        <w:rPr>
          <w:rFonts w:ascii="Times New Roman" w:hAnsi="Times New Roman"/>
          <w:sz w:val="28"/>
          <w:szCs w:val="28"/>
        </w:rPr>
        <w:br/>
      </w:r>
      <w:r w:rsidRPr="000512AD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0512AD">
        <w:rPr>
          <w:rFonts w:ascii="Times New Roman" w:hAnsi="Times New Roman"/>
          <w:sz w:val="28"/>
          <w:szCs w:val="28"/>
          <w:u w:val="single"/>
        </w:rPr>
        <w:t>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31021">
        <w:rPr>
          <w:rFonts w:ascii="Times New Roman" w:hAnsi="Times New Roman"/>
          <w:sz w:val="28"/>
          <w:szCs w:val="28"/>
        </w:rPr>
        <w:t>Школа в нашей памяти – это светлые классы,</w:t>
      </w:r>
      <w:r w:rsidRPr="00831021">
        <w:rPr>
          <w:rFonts w:ascii="Times New Roman" w:hAnsi="Times New Roman"/>
          <w:sz w:val="28"/>
          <w:szCs w:val="28"/>
        </w:rPr>
        <w:br/>
      </w:r>
      <w:r w:rsidRPr="000512AD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0512AD">
        <w:rPr>
          <w:rFonts w:ascii="Times New Roman" w:hAnsi="Times New Roman"/>
          <w:sz w:val="28"/>
          <w:szCs w:val="28"/>
          <w:u w:val="single"/>
        </w:rPr>
        <w:t>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31021">
        <w:rPr>
          <w:rFonts w:ascii="Times New Roman" w:hAnsi="Times New Roman"/>
          <w:sz w:val="28"/>
          <w:szCs w:val="28"/>
        </w:rPr>
        <w:t>Школа – это исписанная мелом доска</w:t>
      </w:r>
      <w:r w:rsidRPr="00831021">
        <w:rPr>
          <w:rFonts w:ascii="Times New Roman" w:hAnsi="Times New Roman"/>
          <w:sz w:val="28"/>
          <w:szCs w:val="28"/>
        </w:rPr>
        <w:br/>
      </w:r>
      <w:r w:rsidRPr="000512AD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0512AD">
        <w:rPr>
          <w:rFonts w:ascii="Times New Roman" w:hAnsi="Times New Roman"/>
          <w:sz w:val="28"/>
          <w:szCs w:val="28"/>
          <w:u w:val="single"/>
        </w:rPr>
        <w:t>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31021">
        <w:rPr>
          <w:rFonts w:ascii="Times New Roman" w:hAnsi="Times New Roman"/>
          <w:sz w:val="28"/>
          <w:szCs w:val="28"/>
        </w:rPr>
        <w:t>Строгие учителя,</w:t>
      </w:r>
      <w:r w:rsidRPr="00831021">
        <w:rPr>
          <w:rFonts w:ascii="Times New Roman" w:hAnsi="Times New Roman"/>
          <w:sz w:val="28"/>
          <w:szCs w:val="28"/>
        </w:rPr>
        <w:br/>
      </w:r>
      <w:r w:rsidRPr="000512AD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0512AD">
        <w:rPr>
          <w:rFonts w:ascii="Times New Roman" w:hAnsi="Times New Roman"/>
          <w:sz w:val="28"/>
          <w:szCs w:val="28"/>
          <w:u w:val="single"/>
        </w:rPr>
        <w:t>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31021">
        <w:rPr>
          <w:rFonts w:ascii="Times New Roman" w:hAnsi="Times New Roman"/>
          <w:sz w:val="28"/>
          <w:szCs w:val="28"/>
        </w:rPr>
        <w:t>Потерянный где-то дневник,</w:t>
      </w:r>
      <w:r w:rsidRPr="00831021">
        <w:rPr>
          <w:rFonts w:ascii="Times New Roman" w:hAnsi="Times New Roman"/>
          <w:sz w:val="28"/>
          <w:szCs w:val="28"/>
        </w:rPr>
        <w:br/>
      </w:r>
      <w:r w:rsidRPr="000512AD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0512AD">
        <w:rPr>
          <w:rFonts w:ascii="Times New Roman" w:hAnsi="Times New Roman"/>
          <w:sz w:val="28"/>
          <w:szCs w:val="28"/>
          <w:u w:val="single"/>
        </w:rPr>
        <w:t>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31021">
        <w:rPr>
          <w:rFonts w:ascii="Times New Roman" w:hAnsi="Times New Roman"/>
          <w:sz w:val="28"/>
          <w:szCs w:val="28"/>
        </w:rPr>
        <w:t>Родительские нотации,</w:t>
      </w:r>
      <w:r w:rsidRPr="00831021">
        <w:rPr>
          <w:rFonts w:ascii="Times New Roman" w:hAnsi="Times New Roman"/>
          <w:sz w:val="28"/>
          <w:szCs w:val="28"/>
        </w:rPr>
        <w:br/>
      </w:r>
      <w:r w:rsidRPr="000512AD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0512AD">
        <w:rPr>
          <w:rFonts w:ascii="Times New Roman" w:hAnsi="Times New Roman"/>
          <w:sz w:val="28"/>
          <w:szCs w:val="28"/>
          <w:u w:val="single"/>
        </w:rPr>
        <w:t>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31021">
        <w:rPr>
          <w:rFonts w:ascii="Times New Roman" w:hAnsi="Times New Roman"/>
          <w:sz w:val="28"/>
          <w:szCs w:val="28"/>
        </w:rPr>
        <w:t>Первая влюбленность…</w:t>
      </w:r>
      <w:r w:rsidRPr="00831021">
        <w:rPr>
          <w:rFonts w:ascii="Times New Roman" w:hAnsi="Times New Roman"/>
          <w:sz w:val="28"/>
          <w:szCs w:val="28"/>
        </w:rPr>
        <w:br/>
      </w:r>
      <w:r w:rsidRPr="000512AD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0512AD">
        <w:rPr>
          <w:rFonts w:ascii="Times New Roman" w:hAnsi="Times New Roman"/>
          <w:sz w:val="28"/>
          <w:szCs w:val="28"/>
          <w:u w:val="single"/>
        </w:rPr>
        <w:t>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31021">
        <w:rPr>
          <w:rFonts w:ascii="Times New Roman" w:hAnsi="Times New Roman"/>
          <w:sz w:val="28"/>
          <w:szCs w:val="28"/>
        </w:rPr>
        <w:t>А как здорово звенел школьный звонок с последнего урока! Ура! Книги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021">
        <w:rPr>
          <w:rFonts w:ascii="Times New Roman" w:hAnsi="Times New Roman"/>
          <w:sz w:val="28"/>
          <w:szCs w:val="28"/>
        </w:rPr>
        <w:t>летели в портфель, как птицы!</w:t>
      </w:r>
      <w:r w:rsidRPr="00831021">
        <w:rPr>
          <w:rFonts w:ascii="Times New Roman" w:hAnsi="Times New Roman"/>
          <w:sz w:val="28"/>
          <w:szCs w:val="28"/>
        </w:rPr>
        <w:br/>
      </w:r>
      <w:r w:rsidRPr="000512AD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0512AD">
        <w:rPr>
          <w:rFonts w:ascii="Times New Roman" w:hAnsi="Times New Roman"/>
          <w:sz w:val="28"/>
          <w:szCs w:val="28"/>
          <w:u w:val="single"/>
        </w:rPr>
        <w:t>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31021">
        <w:rPr>
          <w:rFonts w:ascii="Times New Roman" w:hAnsi="Times New Roman"/>
          <w:sz w:val="28"/>
          <w:szCs w:val="28"/>
        </w:rPr>
        <w:t>В раздевалке толчея. Двери школы победно гремели салютом! Школьный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021">
        <w:rPr>
          <w:rFonts w:ascii="Times New Roman" w:hAnsi="Times New Roman"/>
          <w:sz w:val="28"/>
          <w:szCs w:val="28"/>
        </w:rPr>
        <w:t xml:space="preserve">двор оглашался радостными криками! Ура! Уроки кончились!.... </w:t>
      </w:r>
    </w:p>
    <w:p w:rsidR="001C0692" w:rsidRPr="00831021" w:rsidRDefault="001C0692" w:rsidP="00DD7082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0512AD">
        <w:rPr>
          <w:rFonts w:ascii="Times New Roman" w:hAnsi="Times New Roman"/>
          <w:sz w:val="28"/>
          <w:szCs w:val="28"/>
          <w:u w:val="single"/>
        </w:rPr>
        <w:t>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31021">
        <w:rPr>
          <w:rFonts w:ascii="Times New Roman" w:hAnsi="Times New Roman"/>
          <w:sz w:val="28"/>
          <w:szCs w:val="28"/>
        </w:rPr>
        <w:br/>
        <w:t>Школу оценишь только тогда,</w:t>
      </w:r>
      <w:r w:rsidRPr="00831021">
        <w:rPr>
          <w:rFonts w:ascii="Times New Roman" w:hAnsi="Times New Roman"/>
          <w:sz w:val="28"/>
          <w:szCs w:val="28"/>
        </w:rPr>
        <w:br/>
        <w:t>Когда промелькнут, как мгновенья, года.</w:t>
      </w:r>
      <w:r w:rsidRPr="00831021">
        <w:rPr>
          <w:rFonts w:ascii="Times New Roman" w:hAnsi="Times New Roman"/>
          <w:sz w:val="28"/>
          <w:szCs w:val="28"/>
        </w:rPr>
        <w:br/>
        <w:t>Часто ночами она сниться будет.</w:t>
      </w:r>
      <w:r w:rsidRPr="00831021">
        <w:rPr>
          <w:rFonts w:ascii="Times New Roman" w:hAnsi="Times New Roman"/>
          <w:sz w:val="28"/>
          <w:szCs w:val="28"/>
        </w:rPr>
        <w:br/>
        <w:t>Школьные годы никто не забудет!</w:t>
      </w:r>
    </w:p>
    <w:p w:rsidR="001C0692" w:rsidRPr="00831021" w:rsidRDefault="001C0692" w:rsidP="00FA6B8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Номер</w:t>
      </w:r>
    </w:p>
    <w:p w:rsidR="001C0692" w:rsidRPr="000512AD" w:rsidRDefault="001C0692" w:rsidP="00FA6B89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</w:rPr>
        <w:br/>
      </w:r>
      <w:r w:rsidRPr="000512AD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0512AD">
        <w:rPr>
          <w:rFonts w:ascii="Times New Roman" w:hAnsi="Times New Roman"/>
          <w:sz w:val="28"/>
          <w:szCs w:val="28"/>
          <w:u w:val="single"/>
        </w:rPr>
        <w:t>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sz w:val="28"/>
          <w:szCs w:val="28"/>
        </w:rPr>
        <w:t>К сожалению, сегодня в эту радостную минуту мы не вправе забыть о тех, кто уже не сможет никогда встретиться с нами. Давайте вспомним ваших одноклассников и учителей, которые учились с вами, учили вас, но сегодня их с нами уже нет, они ушли, но память о них останется в нас навсегда.</w:t>
      </w:r>
    </w:p>
    <w:p w:rsidR="001C0692" w:rsidRPr="000512AD" w:rsidRDefault="001C0692" w:rsidP="000456FD">
      <w:pPr>
        <w:spacing w:after="0"/>
        <w:ind w:left="-567"/>
        <w:rPr>
          <w:rStyle w:val="apple-converted-space"/>
          <w:rFonts w:ascii="Times New Roman" w:hAnsi="Times New Roman"/>
          <w:i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0512AD">
        <w:rPr>
          <w:rFonts w:ascii="Times New Roman" w:hAnsi="Times New Roman"/>
          <w:sz w:val="28"/>
          <w:szCs w:val="28"/>
          <w:u w:val="single"/>
        </w:rPr>
        <w:t>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color w:val="000000"/>
          <w:sz w:val="28"/>
          <w:szCs w:val="28"/>
        </w:rPr>
        <w:t>Они, как правило, уходят, не прощаясь,</w:t>
      </w:r>
      <w:r w:rsidRPr="000512AD">
        <w:rPr>
          <w:rFonts w:ascii="Times New Roman" w:hAnsi="Times New Roman"/>
          <w:color w:val="000000"/>
          <w:sz w:val="28"/>
          <w:szCs w:val="28"/>
        </w:rPr>
        <w:br/>
        <w:t>Не прошептав своих последних слов,</w:t>
      </w:r>
      <w:r w:rsidRPr="000512AD">
        <w:rPr>
          <w:rFonts w:ascii="Times New Roman" w:hAnsi="Times New Roman"/>
          <w:color w:val="000000"/>
          <w:sz w:val="28"/>
          <w:szCs w:val="28"/>
        </w:rPr>
        <w:br/>
        <w:t>Возможно в дальний путь не собираясь,</w:t>
      </w:r>
      <w:r w:rsidRPr="000512AD">
        <w:rPr>
          <w:rFonts w:ascii="Times New Roman" w:hAnsi="Times New Roman"/>
          <w:color w:val="000000"/>
          <w:sz w:val="28"/>
          <w:szCs w:val="28"/>
        </w:rPr>
        <w:br/>
        <w:t>В ту дальнюю дорогу грёз и снов.</w:t>
      </w:r>
      <w:r w:rsidRPr="000512AD">
        <w:rPr>
          <w:rFonts w:ascii="Times New Roman" w:hAnsi="Times New Roman"/>
          <w:color w:val="000000"/>
          <w:sz w:val="28"/>
          <w:szCs w:val="28"/>
        </w:rPr>
        <w:br/>
        <w:t>Пускай они не с нами, мы их любим,</w:t>
      </w:r>
      <w:r w:rsidRPr="000512AD">
        <w:rPr>
          <w:rFonts w:ascii="Times New Roman" w:hAnsi="Times New Roman"/>
          <w:color w:val="000000"/>
          <w:sz w:val="28"/>
          <w:szCs w:val="28"/>
        </w:rPr>
        <w:br/>
        <w:t>И вспоминаем радостные дни,</w:t>
      </w:r>
      <w:r w:rsidRPr="000512AD">
        <w:rPr>
          <w:rFonts w:ascii="Times New Roman" w:hAnsi="Times New Roman"/>
          <w:color w:val="000000"/>
          <w:sz w:val="28"/>
          <w:szCs w:val="28"/>
        </w:rPr>
        <w:br/>
        <w:t>И наше сердце никогда их не забудет,</w:t>
      </w:r>
      <w:r w:rsidRPr="000512AD">
        <w:rPr>
          <w:rFonts w:ascii="Times New Roman" w:hAnsi="Times New Roman"/>
          <w:color w:val="000000"/>
          <w:sz w:val="28"/>
          <w:szCs w:val="28"/>
        </w:rPr>
        <w:br/>
        <w:t>Как- будто где-то рядышком они.</w:t>
      </w:r>
      <w:r w:rsidRPr="000512AD">
        <w:rPr>
          <w:rFonts w:ascii="Times New Roman" w:hAnsi="Times New Roman"/>
          <w:color w:val="000000"/>
          <w:sz w:val="28"/>
          <w:szCs w:val="28"/>
        </w:rPr>
        <w:br/>
      </w:r>
      <w:r w:rsidRPr="000512AD">
        <w:rPr>
          <w:rFonts w:ascii="Times New Roman" w:hAnsi="Times New Roman"/>
          <w:sz w:val="28"/>
          <w:szCs w:val="28"/>
        </w:rPr>
        <w:br/>
      </w:r>
      <w:r w:rsidRPr="000512AD">
        <w:rPr>
          <w:rFonts w:ascii="Times New Roman" w:hAnsi="Times New Roman"/>
          <w:i/>
          <w:sz w:val="28"/>
          <w:szCs w:val="28"/>
        </w:rPr>
        <w:t>Песня "Журавли" из к/ф «Большая перемена», презентация "Минута молчания"</w:t>
      </w:r>
      <w:r w:rsidRPr="000512AD">
        <w:rPr>
          <w:rStyle w:val="apple-converted-space"/>
          <w:rFonts w:ascii="Times New Roman" w:hAnsi="Times New Roman"/>
          <w:i/>
          <w:sz w:val="28"/>
          <w:szCs w:val="28"/>
        </w:rPr>
        <w:t> </w:t>
      </w:r>
    </w:p>
    <w:p w:rsidR="001C0692" w:rsidRPr="000512AD" w:rsidRDefault="001C0692" w:rsidP="000456FD">
      <w:pPr>
        <w:widowControl w:val="0"/>
        <w:spacing w:after="0"/>
        <w:ind w:left="-567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0512AD">
        <w:rPr>
          <w:rFonts w:ascii="Times New Roman" w:hAnsi="Times New Roman"/>
          <w:i/>
          <w:sz w:val="28"/>
          <w:szCs w:val="28"/>
        </w:rPr>
        <w:t>Свет выключается. Презентация.</w:t>
      </w:r>
      <w:r w:rsidRPr="000512AD">
        <w:rPr>
          <w:rFonts w:ascii="Times New Roman" w:hAnsi="Times New Roman"/>
          <w:bCs/>
          <w:i/>
          <w:iCs/>
          <w:sz w:val="28"/>
          <w:szCs w:val="28"/>
        </w:rPr>
        <w:t xml:space="preserve"> Выпускники зажигают свечи.</w:t>
      </w:r>
    </w:p>
    <w:p w:rsidR="001C0692" w:rsidRPr="000512AD" w:rsidRDefault="001C0692" w:rsidP="000456FD">
      <w:pPr>
        <w:spacing w:after="0"/>
        <w:ind w:left="-567"/>
        <w:rPr>
          <w:rFonts w:ascii="Times New Roman" w:hAnsi="Times New Roman"/>
          <w:bCs/>
          <w:i/>
          <w:iCs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0512AD">
        <w:rPr>
          <w:rFonts w:ascii="Times New Roman" w:hAnsi="Times New Roman"/>
          <w:sz w:val="28"/>
          <w:szCs w:val="28"/>
          <w:u w:val="single"/>
        </w:rPr>
        <w:t>:</w:t>
      </w:r>
      <w:r w:rsidRPr="000512AD">
        <w:rPr>
          <w:rFonts w:ascii="Times New Roman" w:hAnsi="Times New Roman"/>
          <w:sz w:val="28"/>
          <w:szCs w:val="28"/>
        </w:rPr>
        <w:t xml:space="preserve">  Не надо громких слов, не надо красивых речей. Пусть светлой памятью о них всегда наша</w:t>
      </w:r>
      <w:r w:rsidRPr="000512A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512AD">
        <w:rPr>
          <w:rFonts w:ascii="Times New Roman" w:hAnsi="Times New Roman"/>
          <w:sz w:val="28"/>
          <w:szCs w:val="28"/>
        </w:rPr>
        <w:t xml:space="preserve">будет  </w:t>
      </w:r>
      <w:r w:rsidRPr="000512AD">
        <w:rPr>
          <w:rFonts w:ascii="Times New Roman" w:hAnsi="Times New Roman"/>
          <w:bCs/>
          <w:iCs/>
          <w:sz w:val="28"/>
          <w:szCs w:val="28"/>
        </w:rPr>
        <w:t>минута молчания.</w:t>
      </w:r>
    </w:p>
    <w:p w:rsidR="001C0692" w:rsidRPr="000512AD" w:rsidRDefault="001C0692" w:rsidP="000456FD">
      <w:pPr>
        <w:spacing w:after="0"/>
        <w:ind w:left="-567"/>
        <w:rPr>
          <w:rFonts w:ascii="Times New Roman" w:hAnsi="Times New Roman"/>
          <w:bCs/>
          <w:i/>
          <w:iCs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0692" w:rsidRPr="000512AD" w:rsidRDefault="001C0692" w:rsidP="000456FD">
      <w:pPr>
        <w:spacing w:after="0"/>
        <w:ind w:left="-567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0512AD">
        <w:rPr>
          <w:rFonts w:ascii="Times New Roman" w:hAnsi="Times New Roman"/>
          <w:bCs/>
          <w:i/>
          <w:iCs/>
          <w:sz w:val="28"/>
          <w:szCs w:val="28"/>
        </w:rPr>
        <w:t>Минута молчания.</w:t>
      </w:r>
    </w:p>
    <w:p w:rsidR="001C0692" w:rsidRDefault="001C0692" w:rsidP="000456FD">
      <w:pPr>
        <w:spacing w:after="0"/>
        <w:ind w:left="-567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0512AD">
        <w:rPr>
          <w:rFonts w:ascii="Times New Roman" w:hAnsi="Times New Roman"/>
          <w:bCs/>
          <w:i/>
          <w:iCs/>
          <w:sz w:val="28"/>
          <w:szCs w:val="28"/>
        </w:rPr>
        <w:t>Свет включается.</w:t>
      </w:r>
    </w:p>
    <w:p w:rsidR="001C0692" w:rsidRPr="000512AD" w:rsidRDefault="001C0692" w:rsidP="000456FD">
      <w:pPr>
        <w:spacing w:after="0"/>
        <w:ind w:left="-567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:rsidR="001C0692" w:rsidRPr="000512AD" w:rsidRDefault="001C0692" w:rsidP="000456FD">
      <w:pPr>
        <w:tabs>
          <w:tab w:val="left" w:pos="1260"/>
        </w:tabs>
        <w:ind w:left="-567"/>
        <w:rPr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0512AD">
        <w:rPr>
          <w:rFonts w:ascii="Times New Roman" w:hAnsi="Times New Roman"/>
          <w:sz w:val="28"/>
          <w:szCs w:val="28"/>
          <w:u w:val="single"/>
        </w:rPr>
        <w:t>:</w:t>
      </w:r>
      <w:r w:rsidRPr="000512AD">
        <w:rPr>
          <w:rFonts w:ascii="Times New Roman" w:hAnsi="Times New Roman"/>
          <w:sz w:val="28"/>
          <w:szCs w:val="28"/>
        </w:rPr>
        <w:t xml:space="preserve">  Но жизнь продолжается, её невозможно остановить. И эта    грустинка придаёт больше красок в наш вечер. Мы молоды, мы живы, мы счастливы.   </w:t>
      </w:r>
    </w:p>
    <w:p w:rsidR="001C0692" w:rsidRPr="000512AD" w:rsidRDefault="001C0692" w:rsidP="000456F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Style w:val="apple-converted-space"/>
          <w:rFonts w:ascii="Times New Roman" w:hAnsi="Times New Roman"/>
          <w:sz w:val="28"/>
          <w:szCs w:val="28"/>
        </w:rPr>
      </w:pPr>
      <w:r w:rsidRPr="000512AD">
        <w:rPr>
          <w:rFonts w:ascii="Times New Roman" w:hAnsi="Times New Roman"/>
          <w:i/>
          <w:sz w:val="28"/>
          <w:szCs w:val="28"/>
        </w:rPr>
        <w:t>Номер.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1C0692" w:rsidRPr="000512AD" w:rsidRDefault="001C0692" w:rsidP="000456F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1C0692" w:rsidRPr="000512AD" w:rsidRDefault="001C0692" w:rsidP="000456F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12AD">
        <w:rPr>
          <w:rFonts w:ascii="Times New Roman" w:hAnsi="Times New Roman"/>
          <w:sz w:val="28"/>
          <w:szCs w:val="28"/>
          <w:u w:val="single"/>
        </w:rPr>
        <w:t>Ведущий</w:t>
      </w:r>
      <w:r>
        <w:rPr>
          <w:rFonts w:ascii="Times New Roman" w:hAnsi="Times New Roman"/>
          <w:sz w:val="28"/>
          <w:szCs w:val="28"/>
          <w:u w:val="single"/>
        </w:rPr>
        <w:t xml:space="preserve"> 1</w:t>
      </w:r>
      <w:r w:rsidRPr="000512AD">
        <w:rPr>
          <w:rFonts w:ascii="Times New Roman" w:hAnsi="Times New Roman"/>
          <w:sz w:val="28"/>
          <w:szCs w:val="28"/>
          <w:u w:val="single"/>
        </w:rPr>
        <w:t>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512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сейчас мы предоставим слово выпускникам школы. Вы, наверное, тоже хотите что-то сказать учителям и будущим выпускникам школы, вспомнить забавные случаи из школьной жизни. </w:t>
      </w:r>
    </w:p>
    <w:p w:rsidR="001C0692" w:rsidRPr="000512AD" w:rsidRDefault="001C0692" w:rsidP="000456F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12AD">
        <w:rPr>
          <w:rFonts w:ascii="Times New Roman" w:hAnsi="Times New Roman"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0512AD">
        <w:rPr>
          <w:rFonts w:ascii="Times New Roman" w:hAnsi="Times New Roman"/>
          <w:sz w:val="28"/>
          <w:szCs w:val="28"/>
          <w:u w:val="single"/>
        </w:rPr>
        <w:t>:</w:t>
      </w:r>
      <w:r w:rsidRPr="000512AD">
        <w:rPr>
          <w:rStyle w:val="apple-converted-space"/>
          <w:rFonts w:ascii="Times New Roman" w:hAnsi="Times New Roman"/>
          <w:sz w:val="28"/>
          <w:szCs w:val="28"/>
        </w:rPr>
        <w:t> Вам, слово, выпускники!</w:t>
      </w:r>
    </w:p>
    <w:p w:rsidR="001C0692" w:rsidRPr="000512AD" w:rsidRDefault="001C0692" w:rsidP="000456F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i/>
          <w:sz w:val="28"/>
          <w:szCs w:val="28"/>
        </w:rPr>
      </w:pPr>
      <w:r w:rsidRPr="000512AD">
        <w:rPr>
          <w:rFonts w:ascii="Times New Roman" w:hAnsi="Times New Roman"/>
          <w:color w:val="000000"/>
          <w:sz w:val="28"/>
          <w:szCs w:val="28"/>
        </w:rPr>
        <w:br/>
      </w:r>
      <w:r w:rsidRPr="000512AD">
        <w:rPr>
          <w:rFonts w:ascii="Times New Roman" w:hAnsi="Times New Roman"/>
          <w:i/>
          <w:sz w:val="28"/>
          <w:szCs w:val="28"/>
        </w:rPr>
        <w:t>Выступление выпускников</w:t>
      </w:r>
    </w:p>
    <w:p w:rsidR="001C0692" w:rsidRPr="000512AD" w:rsidRDefault="001C0692" w:rsidP="000456FD">
      <w:pPr>
        <w:pStyle w:val="NormalWeb"/>
        <w:spacing w:before="0" w:beforeAutospacing="0" w:after="0" w:afterAutospacing="0"/>
        <w:ind w:left="-567"/>
        <w:rPr>
          <w:rStyle w:val="apple-converted-space"/>
          <w:sz w:val="28"/>
          <w:szCs w:val="28"/>
        </w:rPr>
      </w:pPr>
      <w:r w:rsidRPr="000512AD">
        <w:rPr>
          <w:sz w:val="28"/>
          <w:szCs w:val="28"/>
        </w:rPr>
        <w:br/>
      </w: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1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t>Хороший получился сегодня вечер. Вспомнили школьные годы, шутили, грустили и веселились. Посмотрите в глаза своих одноклассников добрым взглядом, ведь так здорово, что вы все сегодня собрались.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</w: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2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Вы уже давно расстались,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Разлетелись кто куда.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Только в памяти остались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Эти годы навсегда.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</w: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1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</w:p>
    <w:p w:rsidR="001C0692" w:rsidRPr="000512AD" w:rsidRDefault="001C0692" w:rsidP="000456FD">
      <w:pPr>
        <w:pStyle w:val="NormalWeb"/>
        <w:spacing w:before="0" w:beforeAutospacing="0" w:after="0" w:afterAutospacing="0"/>
        <w:ind w:left="-567"/>
        <w:rPr>
          <w:sz w:val="28"/>
          <w:szCs w:val="28"/>
          <w:u w:val="single"/>
        </w:rPr>
      </w:pPr>
      <w:r w:rsidRPr="000512AD">
        <w:rPr>
          <w:sz w:val="28"/>
          <w:szCs w:val="28"/>
        </w:rPr>
        <w:t>И опять вас тянет в школу,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Это очень важно вам -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Разговоры, смех веселый,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Грусть и радость пополам.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</w: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2:</w:t>
      </w:r>
    </w:p>
    <w:p w:rsidR="001C0692" w:rsidRPr="000512AD" w:rsidRDefault="001C0692" w:rsidP="000456FD">
      <w:pPr>
        <w:pStyle w:val="NormalWeb"/>
        <w:spacing w:before="0" w:beforeAutospacing="0" w:after="0" w:afterAutospacing="0"/>
        <w:ind w:left="-567"/>
        <w:rPr>
          <w:rStyle w:val="apple-converted-space"/>
          <w:sz w:val="28"/>
          <w:szCs w:val="28"/>
        </w:rPr>
      </w:pP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t>И сердце вдруг забьется,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И трудно сознавать,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Что детство не вернется,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Но нужно вспоминать.</w:t>
      </w:r>
      <w:r w:rsidRPr="000512AD">
        <w:rPr>
          <w:rStyle w:val="apple-converted-space"/>
          <w:sz w:val="28"/>
          <w:szCs w:val="28"/>
        </w:rPr>
        <w:t> </w:t>
      </w:r>
    </w:p>
    <w:p w:rsidR="001C0692" w:rsidRDefault="001C0692" w:rsidP="000456FD">
      <w:pPr>
        <w:pStyle w:val="NormalWeb"/>
        <w:spacing w:before="0" w:beforeAutospacing="0" w:after="0" w:afterAutospacing="0"/>
        <w:ind w:left="-567"/>
        <w:rPr>
          <w:rStyle w:val="apple-converted-space"/>
          <w:sz w:val="28"/>
          <w:szCs w:val="28"/>
        </w:rPr>
      </w:pP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1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Вам нужны такие встречи,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Чтобы сердцем не остыть.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И торжественные речи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Лучше просто отложить.</w:t>
      </w:r>
      <w:r w:rsidRPr="000512AD">
        <w:rPr>
          <w:rStyle w:val="apple-converted-space"/>
          <w:sz w:val="28"/>
          <w:szCs w:val="28"/>
        </w:rPr>
        <w:t> </w:t>
      </w:r>
    </w:p>
    <w:p w:rsidR="001C0692" w:rsidRDefault="001C0692" w:rsidP="000456FD">
      <w:pPr>
        <w:pStyle w:val="NormalWeb"/>
        <w:spacing w:before="0" w:beforeAutospacing="0" w:after="0" w:afterAutospacing="0"/>
        <w:ind w:left="-567"/>
        <w:rPr>
          <w:rStyle w:val="apple-converted-space"/>
          <w:sz w:val="28"/>
          <w:szCs w:val="28"/>
        </w:rPr>
      </w:pPr>
    </w:p>
    <w:p w:rsidR="001C0692" w:rsidRPr="000512AD" w:rsidRDefault="001C0692" w:rsidP="000456FD">
      <w:pPr>
        <w:pStyle w:val="NormalWeb"/>
        <w:spacing w:before="0" w:beforeAutospacing="0" w:after="0" w:afterAutospacing="0"/>
        <w:ind w:left="-567"/>
        <w:rPr>
          <w:sz w:val="28"/>
          <w:szCs w:val="28"/>
        </w:rPr>
      </w:pP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2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Нужен разговор душевный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И сиянье добрых глаз,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И чудесный, и волшебный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Вечер там, где любят вас.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</w:r>
    </w:p>
    <w:p w:rsidR="001C0692" w:rsidRPr="000512AD" w:rsidRDefault="001C0692" w:rsidP="000512AD">
      <w:pPr>
        <w:pStyle w:val="NormalWeb"/>
        <w:spacing w:before="0" w:beforeAutospacing="0" w:after="0" w:afterAutospacing="0"/>
        <w:ind w:left="-567"/>
        <w:jc w:val="center"/>
        <w:rPr>
          <w:i/>
          <w:sz w:val="28"/>
          <w:szCs w:val="28"/>
        </w:rPr>
      </w:pPr>
      <w:r w:rsidRPr="000512AD">
        <w:rPr>
          <w:i/>
          <w:sz w:val="28"/>
          <w:szCs w:val="28"/>
        </w:rPr>
        <w:t>Н</w:t>
      </w:r>
      <w:r w:rsidRPr="008E5445">
        <w:rPr>
          <w:i/>
          <w:sz w:val="28"/>
          <w:szCs w:val="28"/>
        </w:rPr>
        <w:t>омер</w:t>
      </w:r>
    </w:p>
    <w:p w:rsidR="001C0692" w:rsidRPr="000512AD" w:rsidRDefault="001C0692" w:rsidP="000456FD">
      <w:pPr>
        <w:pStyle w:val="NormalWeb"/>
        <w:spacing w:before="0" w:beforeAutospacing="0" w:after="0" w:afterAutospacing="0"/>
        <w:ind w:left="-567"/>
        <w:rPr>
          <w:sz w:val="28"/>
          <w:szCs w:val="28"/>
        </w:rPr>
      </w:pPr>
    </w:p>
    <w:p w:rsidR="001C0692" w:rsidRPr="000512AD" w:rsidRDefault="001C0692" w:rsidP="000456FD">
      <w:pPr>
        <w:pStyle w:val="NormalWeb"/>
        <w:spacing w:before="0" w:beforeAutospacing="0" w:after="0" w:afterAutospacing="0"/>
        <w:ind w:left="-567"/>
        <w:rPr>
          <w:sz w:val="28"/>
          <w:szCs w:val="28"/>
        </w:rPr>
      </w:pP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1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Друзья! Куда бы вас судьба ни заносила,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Вас с любовью будут ждать всегда,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Вы же нас не забывайте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И заходите в школу иногда!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</w:r>
      <w:r w:rsidRPr="000512AD">
        <w:rPr>
          <w:sz w:val="28"/>
          <w:szCs w:val="28"/>
          <w:u w:val="single"/>
        </w:rPr>
        <w:t xml:space="preserve">Ведущий </w:t>
      </w:r>
      <w:r>
        <w:rPr>
          <w:sz w:val="28"/>
          <w:szCs w:val="28"/>
          <w:u w:val="single"/>
        </w:rPr>
        <w:t>2</w:t>
      </w:r>
      <w:r w:rsidRPr="000512AD">
        <w:rPr>
          <w:sz w:val="28"/>
          <w:szCs w:val="28"/>
          <w:u w:val="single"/>
        </w:rPr>
        <w:t>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Здесь добрые вас ждут учителя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И школьные хорошие друзья!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  <w:t>И всем вам говорим мы на прощанье:</w:t>
      </w:r>
      <w:r w:rsidRPr="000512AD">
        <w:rPr>
          <w:rStyle w:val="apple-converted-space"/>
          <w:sz w:val="28"/>
          <w:szCs w:val="28"/>
        </w:rPr>
        <w:t> </w:t>
      </w:r>
      <w:r w:rsidRPr="000512AD">
        <w:rPr>
          <w:sz w:val="28"/>
          <w:szCs w:val="28"/>
        </w:rPr>
        <w:br/>
      </w:r>
      <w:r w:rsidRPr="000512AD">
        <w:rPr>
          <w:sz w:val="28"/>
          <w:szCs w:val="28"/>
          <w:u w:val="single"/>
        </w:rPr>
        <w:t>Вместе:</w:t>
      </w:r>
      <w:r w:rsidRPr="000512AD">
        <w:rPr>
          <w:sz w:val="28"/>
          <w:szCs w:val="28"/>
        </w:rPr>
        <w:t xml:space="preserve"> "До новых встреч, друзья! И до свидания!".</w:t>
      </w:r>
    </w:p>
    <w:p w:rsidR="001C0692" w:rsidRPr="000512AD" w:rsidRDefault="001C0692" w:rsidP="000456FD">
      <w:pPr>
        <w:pStyle w:val="NormalWeb"/>
        <w:spacing w:before="0" w:beforeAutospacing="0" w:after="0" w:afterAutospacing="0"/>
        <w:ind w:left="-567"/>
        <w:rPr>
          <w:sz w:val="28"/>
          <w:szCs w:val="28"/>
          <w:u w:val="single"/>
        </w:rPr>
      </w:pPr>
    </w:p>
    <w:p w:rsidR="001C0692" w:rsidRDefault="001C0692" w:rsidP="000456FD">
      <w:pPr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1C0692" w:rsidRDefault="001C0692" w:rsidP="000456FD">
      <w:pPr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1C0692" w:rsidRDefault="001C0692" w:rsidP="000456FD">
      <w:pPr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1C0692" w:rsidRDefault="001C0692" w:rsidP="000456FD">
      <w:pPr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1C0692" w:rsidRDefault="001C0692" w:rsidP="000456FD">
      <w:pPr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1C0692" w:rsidRDefault="001C0692" w:rsidP="000456FD">
      <w:pPr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1C0692" w:rsidRDefault="001C0692" w:rsidP="000456FD">
      <w:pPr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1C0692" w:rsidRDefault="001C0692" w:rsidP="000456FD">
      <w:pPr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1C0692" w:rsidRDefault="001C0692" w:rsidP="000456FD">
      <w:pPr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1C0692" w:rsidRDefault="001C0692" w:rsidP="000456FD">
      <w:pPr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1C0692" w:rsidRDefault="001C0692" w:rsidP="000456FD">
      <w:pPr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1C0692" w:rsidRDefault="001C0692" w:rsidP="000456FD">
      <w:pPr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1C0692" w:rsidRDefault="001C0692" w:rsidP="000456FD">
      <w:pPr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1C0692" w:rsidRDefault="001C0692" w:rsidP="000456FD">
      <w:pPr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1C0692" w:rsidRDefault="001C0692" w:rsidP="000456FD">
      <w:pPr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1C0692" w:rsidRDefault="001C0692" w:rsidP="000456FD">
      <w:pPr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1C0692" w:rsidRDefault="001C0692" w:rsidP="000456FD">
      <w:pPr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1C0692" w:rsidRDefault="001C0692" w:rsidP="000456FD">
      <w:pPr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1C0692" w:rsidRDefault="001C0692" w:rsidP="000456FD">
      <w:pPr>
        <w:spacing w:after="0"/>
        <w:ind w:left="-567"/>
        <w:rPr>
          <w:rFonts w:ascii="Times New Roman" w:hAnsi="Times New Roman"/>
          <w:color w:val="000000"/>
          <w:sz w:val="28"/>
          <w:szCs w:val="28"/>
        </w:rPr>
      </w:pPr>
    </w:p>
    <w:p w:rsidR="001C0692" w:rsidRPr="00265591" w:rsidRDefault="001C0692" w:rsidP="000456FD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sectPr w:rsidR="001C0692" w:rsidRPr="00265591" w:rsidSect="0056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591"/>
    <w:rsid w:val="000456FD"/>
    <w:rsid w:val="000512AD"/>
    <w:rsid w:val="001A297E"/>
    <w:rsid w:val="001C0692"/>
    <w:rsid w:val="001C2E2B"/>
    <w:rsid w:val="001F2048"/>
    <w:rsid w:val="00265591"/>
    <w:rsid w:val="003F07EA"/>
    <w:rsid w:val="00477CAC"/>
    <w:rsid w:val="004F0915"/>
    <w:rsid w:val="005648F0"/>
    <w:rsid w:val="00684971"/>
    <w:rsid w:val="006F39A9"/>
    <w:rsid w:val="00742E36"/>
    <w:rsid w:val="00831021"/>
    <w:rsid w:val="008E5445"/>
    <w:rsid w:val="00A4467E"/>
    <w:rsid w:val="00A819DF"/>
    <w:rsid w:val="00AC19D1"/>
    <w:rsid w:val="00AF1BC2"/>
    <w:rsid w:val="00CE2DB1"/>
    <w:rsid w:val="00D064CC"/>
    <w:rsid w:val="00DA3D2B"/>
    <w:rsid w:val="00DD7082"/>
    <w:rsid w:val="00F200EE"/>
    <w:rsid w:val="00F65DB7"/>
    <w:rsid w:val="00FA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F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55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6559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6559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7</Pages>
  <Words>1476</Words>
  <Characters>8414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7</cp:revision>
  <cp:lastPrinted>2016-02-02T08:56:00Z</cp:lastPrinted>
  <dcterms:created xsi:type="dcterms:W3CDTF">2016-01-26T05:54:00Z</dcterms:created>
  <dcterms:modified xsi:type="dcterms:W3CDTF">2016-02-03T06:37:00Z</dcterms:modified>
</cp:coreProperties>
</file>